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16" w:rsidRDefault="00A25F16" w:rsidP="00D82573">
      <w:pPr>
        <w:jc w:val="center"/>
        <w:rPr>
          <w:rFonts w:cs="Times New Roman"/>
          <w:b/>
          <w:bCs/>
          <w:sz w:val="32"/>
          <w:szCs w:val="32"/>
        </w:rPr>
      </w:pPr>
      <w:r w:rsidRPr="00D82573">
        <w:rPr>
          <w:b/>
          <w:bCs/>
          <w:sz w:val="32"/>
          <w:szCs w:val="32"/>
        </w:rPr>
        <w:t xml:space="preserve">Томская область </w:t>
      </w:r>
    </w:p>
    <w:p w:rsidR="00A25F16" w:rsidRPr="00D82573" w:rsidRDefault="00A25F16" w:rsidP="00D82573">
      <w:pPr>
        <w:jc w:val="center"/>
        <w:rPr>
          <w:b/>
          <w:bCs/>
          <w:sz w:val="32"/>
          <w:szCs w:val="32"/>
        </w:rPr>
      </w:pPr>
      <w:r w:rsidRPr="00D82573">
        <w:rPr>
          <w:b/>
          <w:bCs/>
          <w:sz w:val="32"/>
          <w:szCs w:val="32"/>
        </w:rPr>
        <w:t>Верхнекетский район</w:t>
      </w:r>
    </w:p>
    <w:p w:rsidR="00A25F16" w:rsidRDefault="00A25F16" w:rsidP="002B4937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Макзырского сельского поселения</w:t>
      </w:r>
    </w:p>
    <w:p w:rsidR="00A25F16" w:rsidRDefault="00A25F16" w:rsidP="002B4937">
      <w:pPr>
        <w:pStyle w:val="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п. Лисица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A25F1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25F16" w:rsidRDefault="00A25F16" w:rsidP="00AF63A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25F16" w:rsidRDefault="00A25F16" w:rsidP="00AF63A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</w:tr>
      <w:tr w:rsidR="00A25F1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25F16" w:rsidRDefault="00A25F16" w:rsidP="00AF63A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25F16" w:rsidRDefault="00A25F16" w:rsidP="00AF63A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A25F16">
        <w:tc>
          <w:tcPr>
            <w:tcW w:w="4680" w:type="dxa"/>
          </w:tcPr>
          <w:p w:rsidR="00A25F16" w:rsidRPr="00D82573" w:rsidRDefault="00A25F16" w:rsidP="00AF63A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 w:rsidRPr="00D82573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 «» ноября 2013 года</w:t>
            </w:r>
          </w:p>
        </w:tc>
        <w:tc>
          <w:tcPr>
            <w:tcW w:w="4680" w:type="dxa"/>
          </w:tcPr>
          <w:p w:rsidR="00A25F16" w:rsidRPr="00D82573" w:rsidRDefault="00A25F16" w:rsidP="00AF63A1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 w:rsidRPr="00D82573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    №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проект</w:t>
            </w:r>
            <w:r w:rsidRPr="00D82573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A25F16" w:rsidRDefault="00A25F16" w:rsidP="002B4937">
      <w:pPr>
        <w:jc w:val="center"/>
        <w:rPr>
          <w:rFonts w:cs="Times New Roman"/>
        </w:rPr>
      </w:pPr>
    </w:p>
    <w:p w:rsidR="00A25F16" w:rsidRDefault="00A25F16" w:rsidP="002B4937">
      <w:pPr>
        <w:jc w:val="center"/>
      </w:pPr>
      <w:r>
        <w:t>РЕШЕНИЕ</w:t>
      </w:r>
    </w:p>
    <w:p w:rsidR="00A25F16" w:rsidRDefault="00A25F16" w:rsidP="002B4937">
      <w:pPr>
        <w:jc w:val="center"/>
      </w:pP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A25F16">
        <w:tc>
          <w:tcPr>
            <w:tcW w:w="4678" w:type="dxa"/>
          </w:tcPr>
          <w:p w:rsidR="00A25F16" w:rsidRPr="00D82573" w:rsidRDefault="00A25F16" w:rsidP="00AF63A1">
            <w:pPr>
              <w:spacing w:line="276" w:lineRule="auto"/>
              <w:rPr>
                <w:rFonts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8257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О внесении изменений в решение от 01.03.2013 № 08 </w:t>
            </w:r>
            <w:r w:rsidRPr="00D82573">
              <w:rPr>
                <w:b/>
                <w:bCs/>
                <w:i/>
                <w:iCs/>
                <w:sz w:val="20"/>
                <w:szCs w:val="20"/>
              </w:rPr>
              <w:t>«Об установлении платы за пользование жилым помещением (платы за наем) для нанимателей муниципального жилищного фонда на территории муниципального образования «Макзырское сельское поселение»</w:t>
            </w:r>
          </w:p>
        </w:tc>
        <w:tc>
          <w:tcPr>
            <w:tcW w:w="4678" w:type="dxa"/>
          </w:tcPr>
          <w:p w:rsidR="00A25F16" w:rsidRDefault="00A25F16" w:rsidP="00AF63A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</w:t>
            </w:r>
          </w:p>
        </w:tc>
      </w:tr>
    </w:tbl>
    <w:p w:rsidR="00A25F16" w:rsidRDefault="00A25F16" w:rsidP="002B4937">
      <w:pPr>
        <w:rPr>
          <w:rFonts w:cs="Times New Roman"/>
        </w:rPr>
      </w:pPr>
    </w:p>
    <w:p w:rsidR="00A25F16" w:rsidRDefault="00A25F16" w:rsidP="002B4937">
      <w:pPr>
        <w:rPr>
          <w:i/>
          <w:iCs/>
        </w:rPr>
      </w:pPr>
      <w:r>
        <w:rPr>
          <w:rFonts w:cs="Times New Roman"/>
          <w:i/>
          <w:iCs/>
        </w:rPr>
        <w:tab/>
      </w:r>
      <w:r>
        <w:rPr>
          <w:i/>
          <w:iCs/>
        </w:rPr>
        <w:t xml:space="preserve"> В связи с увеличением площади муниципального жилищного фонда Макзырского сельского поселения </w:t>
      </w:r>
    </w:p>
    <w:p w:rsidR="00A25F16" w:rsidRDefault="00A25F16" w:rsidP="002B4937">
      <w:pPr>
        <w:rPr>
          <w:i/>
          <w:iCs/>
        </w:rPr>
      </w:pPr>
    </w:p>
    <w:p w:rsidR="00A25F16" w:rsidRDefault="00A25F16" w:rsidP="002B4937">
      <w:pPr>
        <w:jc w:val="center"/>
      </w:pPr>
      <w:r>
        <w:t>Совет  Макзырского  сельского  поселения</w:t>
      </w:r>
    </w:p>
    <w:p w:rsidR="00A25F16" w:rsidRDefault="00A25F16" w:rsidP="002B4937">
      <w:pPr>
        <w:jc w:val="center"/>
        <w:rPr>
          <w:b/>
          <w:bCs/>
        </w:rPr>
      </w:pPr>
      <w:r>
        <w:rPr>
          <w:b/>
          <w:bCs/>
        </w:rPr>
        <w:t>решил:</w:t>
      </w:r>
    </w:p>
    <w:p w:rsidR="00A25F16" w:rsidRDefault="00A25F16" w:rsidP="002B4937">
      <w:pPr>
        <w:jc w:val="center"/>
        <w:rPr>
          <w:b/>
          <w:bCs/>
        </w:rPr>
      </w:pPr>
    </w:p>
    <w:p w:rsidR="00A25F16" w:rsidRDefault="00A25F16" w:rsidP="002B4937">
      <w:pPr>
        <w:rPr>
          <w:rFonts w:cs="Times New Roman"/>
        </w:rPr>
      </w:pPr>
      <w:r>
        <w:t>1.  Приложение  к решению Совета Макзырского сельского поселения от 01 марта 2013 года   № 08  «Об установлении платы за пользование жилым помещением (платы за наем) для нанимателей муниципального жилищного фонда на территории муниципального образования «Макзырское сельское поселение» изложить в новой редакции:</w:t>
      </w:r>
    </w:p>
    <w:p w:rsidR="00A25F16" w:rsidRPr="00D82573" w:rsidRDefault="00A25F16" w:rsidP="00D82573">
      <w:pPr>
        <w:rPr>
          <w:rFonts w:cs="Times New Roman"/>
          <w:sz w:val="20"/>
          <w:szCs w:val="20"/>
        </w:rPr>
      </w:pPr>
      <w:r w:rsidRPr="00D82573">
        <w:rPr>
          <w:sz w:val="20"/>
          <w:szCs w:val="20"/>
        </w:rPr>
        <w:t xml:space="preserve">                                                                                   Приложение </w:t>
      </w:r>
      <w:r>
        <w:rPr>
          <w:sz w:val="20"/>
          <w:szCs w:val="20"/>
        </w:rPr>
        <w:t>к решению</w:t>
      </w:r>
    </w:p>
    <w:p w:rsidR="00A25F16" w:rsidRPr="00D82573" w:rsidRDefault="00A25F16" w:rsidP="00D82573">
      <w:pPr>
        <w:rPr>
          <w:rFonts w:cs="Times New Roman"/>
          <w:sz w:val="20"/>
          <w:szCs w:val="20"/>
        </w:rPr>
      </w:pPr>
      <w:r w:rsidRPr="00D82573">
        <w:rPr>
          <w:sz w:val="20"/>
          <w:szCs w:val="20"/>
        </w:rPr>
        <w:t xml:space="preserve">                                                                                   Совета Макзырского</w:t>
      </w:r>
      <w:r>
        <w:rPr>
          <w:sz w:val="20"/>
          <w:szCs w:val="20"/>
        </w:rPr>
        <w:t xml:space="preserve"> сельского поселения</w:t>
      </w:r>
    </w:p>
    <w:p w:rsidR="00A25F16" w:rsidRDefault="00A25F16" w:rsidP="00D82573">
      <w:pPr>
        <w:rPr>
          <w:rFonts w:cs="Times New Roman"/>
        </w:rPr>
      </w:pPr>
      <w:r w:rsidRPr="00D82573">
        <w:rPr>
          <w:sz w:val="20"/>
          <w:szCs w:val="20"/>
        </w:rPr>
        <w:t xml:space="preserve">                                                                                    от 01.03. 2013 г. № 08</w:t>
      </w:r>
    </w:p>
    <w:p w:rsidR="00A25F16" w:rsidRDefault="00A25F16" w:rsidP="00D82573">
      <w:pPr>
        <w:rPr>
          <w:rFonts w:cs="Times New Roman"/>
        </w:rPr>
      </w:pPr>
    </w:p>
    <w:p w:rsidR="00A25F16" w:rsidRPr="00D82573" w:rsidRDefault="00A25F16" w:rsidP="00D82573">
      <w:pPr>
        <w:jc w:val="center"/>
        <w:rPr>
          <w:sz w:val="20"/>
          <w:szCs w:val="20"/>
        </w:rPr>
      </w:pPr>
      <w:r w:rsidRPr="00D82573">
        <w:rPr>
          <w:sz w:val="20"/>
          <w:szCs w:val="20"/>
        </w:rPr>
        <w:t>РАЗМЕР ПЛАТЫ</w:t>
      </w:r>
    </w:p>
    <w:p w:rsidR="00A25F16" w:rsidRPr="00D82573" w:rsidRDefault="00A25F16" w:rsidP="00D82573">
      <w:pPr>
        <w:jc w:val="center"/>
        <w:rPr>
          <w:sz w:val="20"/>
          <w:szCs w:val="20"/>
        </w:rPr>
      </w:pPr>
      <w:r w:rsidRPr="00D82573">
        <w:rPr>
          <w:sz w:val="20"/>
          <w:szCs w:val="20"/>
        </w:rPr>
        <w:t>за пользование жилым помещением (платы за наем)</w:t>
      </w:r>
    </w:p>
    <w:p w:rsidR="00A25F16" w:rsidRPr="00D82573" w:rsidRDefault="00A25F16" w:rsidP="00D82573">
      <w:pPr>
        <w:jc w:val="center"/>
        <w:rPr>
          <w:sz w:val="20"/>
          <w:szCs w:val="20"/>
        </w:rPr>
      </w:pPr>
      <w:r w:rsidRPr="00D82573">
        <w:rPr>
          <w:sz w:val="20"/>
          <w:szCs w:val="20"/>
        </w:rPr>
        <w:t xml:space="preserve">для нанимателей муниципального жилищного фонда </w:t>
      </w:r>
    </w:p>
    <w:p w:rsidR="00A25F16" w:rsidRPr="00D82573" w:rsidRDefault="00A25F16" w:rsidP="00D82573">
      <w:pPr>
        <w:jc w:val="center"/>
        <w:rPr>
          <w:sz w:val="20"/>
          <w:szCs w:val="20"/>
        </w:rPr>
      </w:pPr>
      <w:r w:rsidRPr="00D82573">
        <w:rPr>
          <w:sz w:val="20"/>
          <w:szCs w:val="20"/>
        </w:rPr>
        <w:t>на территории Макзырского сельского поселения</w:t>
      </w:r>
    </w:p>
    <w:p w:rsidR="00A25F16" w:rsidRDefault="00A25F16" w:rsidP="00D82573">
      <w:pPr>
        <w:jc w:val="center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4794"/>
        <w:gridCol w:w="3916"/>
      </w:tblGrid>
      <w:tr w:rsidR="00A25F16">
        <w:tc>
          <w:tcPr>
            <w:tcW w:w="861" w:type="dxa"/>
            <w:vMerge w:val="restart"/>
          </w:tcPr>
          <w:p w:rsidR="00A25F16" w:rsidRPr="00155F1A" w:rsidRDefault="00A25F16" w:rsidP="005C7A85">
            <w:pPr>
              <w:jc w:val="center"/>
              <w:rPr>
                <w:sz w:val="20"/>
                <w:szCs w:val="20"/>
                <w:lang w:eastAsia="en-US"/>
              </w:rPr>
            </w:pPr>
            <w:r w:rsidRPr="00155F1A">
              <w:rPr>
                <w:sz w:val="20"/>
                <w:szCs w:val="20"/>
                <w:lang w:eastAsia="en-US"/>
              </w:rPr>
              <w:t>№</w:t>
            </w:r>
          </w:p>
          <w:p w:rsidR="00A25F16" w:rsidRPr="00155F1A" w:rsidRDefault="00A25F16" w:rsidP="005C7A85">
            <w:pPr>
              <w:jc w:val="center"/>
              <w:rPr>
                <w:sz w:val="20"/>
                <w:szCs w:val="20"/>
                <w:lang w:eastAsia="en-US"/>
              </w:rPr>
            </w:pPr>
            <w:r w:rsidRPr="00155F1A">
              <w:rPr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4794" w:type="dxa"/>
            <w:vMerge w:val="restart"/>
          </w:tcPr>
          <w:p w:rsidR="00A25F16" w:rsidRPr="00155F1A" w:rsidRDefault="00A25F16" w:rsidP="005C7A8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5F16" w:rsidRPr="00155F1A" w:rsidRDefault="00A25F16" w:rsidP="005C7A85">
            <w:pPr>
              <w:jc w:val="center"/>
              <w:rPr>
                <w:sz w:val="20"/>
                <w:szCs w:val="20"/>
                <w:lang w:eastAsia="en-US"/>
              </w:rPr>
            </w:pPr>
            <w:r w:rsidRPr="00155F1A">
              <w:rPr>
                <w:sz w:val="20"/>
                <w:szCs w:val="20"/>
                <w:lang w:eastAsia="en-US"/>
              </w:rPr>
              <w:t>Характеристика жилья</w:t>
            </w:r>
          </w:p>
        </w:tc>
        <w:tc>
          <w:tcPr>
            <w:tcW w:w="3916" w:type="dxa"/>
          </w:tcPr>
          <w:p w:rsidR="00A25F16" w:rsidRPr="00155F1A" w:rsidRDefault="00A25F16" w:rsidP="005C7A85">
            <w:pPr>
              <w:rPr>
                <w:sz w:val="20"/>
                <w:szCs w:val="20"/>
                <w:lang w:eastAsia="en-US"/>
              </w:rPr>
            </w:pPr>
            <w:r w:rsidRPr="00155F1A">
              <w:rPr>
                <w:sz w:val="20"/>
                <w:szCs w:val="20"/>
                <w:lang w:eastAsia="en-US"/>
              </w:rPr>
              <w:t>Размер платы за наем (руб./кв.м.)</w:t>
            </w:r>
          </w:p>
        </w:tc>
      </w:tr>
      <w:tr w:rsidR="00A25F16">
        <w:trPr>
          <w:trHeight w:val="253"/>
        </w:trPr>
        <w:tc>
          <w:tcPr>
            <w:tcW w:w="0" w:type="auto"/>
            <w:vMerge/>
            <w:vAlign w:val="center"/>
          </w:tcPr>
          <w:p w:rsidR="00A25F16" w:rsidRPr="00155F1A" w:rsidRDefault="00A25F16" w:rsidP="005C7A85">
            <w:pPr>
              <w:widowControl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25F16" w:rsidRPr="00155F1A" w:rsidRDefault="00A25F16" w:rsidP="005C7A85">
            <w:pPr>
              <w:widowControl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6" w:type="dxa"/>
          </w:tcPr>
          <w:p w:rsidR="00A25F16" w:rsidRPr="00155F1A" w:rsidRDefault="00A25F16" w:rsidP="005C7A85">
            <w:pPr>
              <w:jc w:val="center"/>
              <w:rPr>
                <w:sz w:val="20"/>
                <w:szCs w:val="20"/>
                <w:lang w:eastAsia="en-US"/>
              </w:rPr>
            </w:pPr>
            <w:r w:rsidRPr="00155F1A">
              <w:rPr>
                <w:sz w:val="20"/>
                <w:szCs w:val="20"/>
                <w:lang w:eastAsia="en-US"/>
              </w:rPr>
              <w:t>дерево</w:t>
            </w:r>
          </w:p>
        </w:tc>
      </w:tr>
      <w:tr w:rsidR="00A25F16">
        <w:tc>
          <w:tcPr>
            <w:tcW w:w="861" w:type="dxa"/>
          </w:tcPr>
          <w:p w:rsidR="00A25F16" w:rsidRPr="00155F1A" w:rsidRDefault="00A25F16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4" w:type="dxa"/>
          </w:tcPr>
          <w:p w:rsidR="00A25F16" w:rsidRPr="00155F1A" w:rsidRDefault="00A25F16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16" w:type="dxa"/>
          </w:tcPr>
          <w:p w:rsidR="00A25F16" w:rsidRPr="00155F1A" w:rsidRDefault="00A25F16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A25F16">
        <w:tc>
          <w:tcPr>
            <w:tcW w:w="9571" w:type="dxa"/>
            <w:gridSpan w:val="3"/>
          </w:tcPr>
          <w:p w:rsidR="00A25F16" w:rsidRPr="00155F1A" w:rsidRDefault="00A25F16" w:rsidP="005C7A85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55F1A">
              <w:rPr>
                <w:b/>
                <w:bCs/>
                <w:sz w:val="22"/>
                <w:szCs w:val="22"/>
                <w:lang w:eastAsia="en-US"/>
              </w:rPr>
              <w:t>поселок  Лисица,п.Макзыр</w:t>
            </w:r>
          </w:p>
        </w:tc>
      </w:tr>
      <w:tr w:rsidR="00A25F16">
        <w:tc>
          <w:tcPr>
            <w:tcW w:w="861" w:type="dxa"/>
          </w:tcPr>
          <w:p w:rsidR="00A25F16" w:rsidRPr="00155F1A" w:rsidRDefault="00A25F16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10" w:type="dxa"/>
            <w:gridSpan w:val="2"/>
          </w:tcPr>
          <w:p w:rsidR="00A25F16" w:rsidRPr="00155F1A" w:rsidRDefault="00A25F16" w:rsidP="005C7A85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55F1A">
              <w:rPr>
                <w:b/>
                <w:bCs/>
                <w:sz w:val="22"/>
                <w:szCs w:val="22"/>
                <w:lang w:eastAsia="en-US"/>
              </w:rPr>
              <w:t>Неблагоустроенный жилой фонд</w:t>
            </w:r>
          </w:p>
        </w:tc>
      </w:tr>
      <w:tr w:rsidR="00A25F16">
        <w:tc>
          <w:tcPr>
            <w:tcW w:w="861" w:type="dxa"/>
          </w:tcPr>
          <w:p w:rsidR="00A25F16" w:rsidRPr="00155F1A" w:rsidRDefault="00A25F16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794" w:type="dxa"/>
          </w:tcPr>
          <w:p w:rsidR="00A25F16" w:rsidRPr="00155F1A" w:rsidRDefault="00A25F16" w:rsidP="005C7A85">
            <w:pPr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хорошее</w:t>
            </w:r>
          </w:p>
        </w:tc>
        <w:tc>
          <w:tcPr>
            <w:tcW w:w="3916" w:type="dxa"/>
          </w:tcPr>
          <w:p w:rsidR="00A25F16" w:rsidRPr="00155F1A" w:rsidRDefault="00A25F16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5F16">
        <w:tc>
          <w:tcPr>
            <w:tcW w:w="861" w:type="dxa"/>
          </w:tcPr>
          <w:p w:rsidR="00A25F16" w:rsidRPr="00155F1A" w:rsidRDefault="00A25F16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794" w:type="dxa"/>
          </w:tcPr>
          <w:p w:rsidR="00A25F16" w:rsidRPr="00155F1A" w:rsidRDefault="00A25F16" w:rsidP="005C7A85">
            <w:pPr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3916" w:type="dxa"/>
          </w:tcPr>
          <w:p w:rsidR="00A25F16" w:rsidRPr="00155F1A" w:rsidRDefault="00A25F16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 xml:space="preserve"> 2,59</w:t>
            </w:r>
          </w:p>
        </w:tc>
      </w:tr>
      <w:tr w:rsidR="00A25F16">
        <w:tc>
          <w:tcPr>
            <w:tcW w:w="861" w:type="dxa"/>
          </w:tcPr>
          <w:p w:rsidR="00A25F16" w:rsidRPr="00155F1A" w:rsidRDefault="00A25F16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794" w:type="dxa"/>
          </w:tcPr>
          <w:p w:rsidR="00A25F16" w:rsidRPr="00155F1A" w:rsidRDefault="00A25F16" w:rsidP="005C7A85">
            <w:pPr>
              <w:jc w:val="left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неудовлетворительное (износ до 60%)</w:t>
            </w:r>
          </w:p>
        </w:tc>
        <w:tc>
          <w:tcPr>
            <w:tcW w:w="3916" w:type="dxa"/>
          </w:tcPr>
          <w:p w:rsidR="00A25F16" w:rsidRPr="00155F1A" w:rsidRDefault="00A25F16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5F16">
        <w:tc>
          <w:tcPr>
            <w:tcW w:w="861" w:type="dxa"/>
          </w:tcPr>
          <w:p w:rsidR="00A25F16" w:rsidRPr="00155F1A" w:rsidRDefault="00A25F16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794" w:type="dxa"/>
          </w:tcPr>
          <w:p w:rsidR="00A25F16" w:rsidRPr="00155F1A" w:rsidRDefault="00A25F16" w:rsidP="005C7A85">
            <w:pPr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неудовлетворительное (износ &gt;=60%)</w:t>
            </w:r>
          </w:p>
        </w:tc>
        <w:tc>
          <w:tcPr>
            <w:tcW w:w="3916" w:type="dxa"/>
          </w:tcPr>
          <w:p w:rsidR="00A25F16" w:rsidRPr="00155F1A" w:rsidRDefault="00A25F16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5F16">
        <w:tc>
          <w:tcPr>
            <w:tcW w:w="861" w:type="dxa"/>
          </w:tcPr>
          <w:p w:rsidR="00A25F16" w:rsidRPr="00155F1A" w:rsidRDefault="00A25F16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94" w:type="dxa"/>
          </w:tcPr>
          <w:p w:rsidR="00A25F16" w:rsidRPr="00155F1A" w:rsidRDefault="00A25F16" w:rsidP="005C7A85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55F1A">
              <w:rPr>
                <w:b/>
                <w:bCs/>
                <w:sz w:val="22"/>
                <w:szCs w:val="22"/>
                <w:lang w:eastAsia="en-US"/>
              </w:rPr>
              <w:t>ВЕТХОЕ</w:t>
            </w:r>
          </w:p>
        </w:tc>
        <w:tc>
          <w:tcPr>
            <w:tcW w:w="3916" w:type="dxa"/>
          </w:tcPr>
          <w:p w:rsidR="00A25F16" w:rsidRPr="00155F1A" w:rsidRDefault="00A25F16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A25F16" w:rsidRDefault="00A25F16" w:rsidP="00D82573">
      <w:pPr>
        <w:rPr>
          <w:rFonts w:cs="Times New Roman"/>
        </w:rPr>
      </w:pPr>
    </w:p>
    <w:p w:rsidR="00A25F16" w:rsidRDefault="00A25F16" w:rsidP="00D82573">
      <w:pPr>
        <w:rPr>
          <w:rFonts w:cs="Times New Roman"/>
        </w:rPr>
      </w:pPr>
    </w:p>
    <w:p w:rsidR="00A25F16" w:rsidRPr="00D82573" w:rsidRDefault="00A25F16" w:rsidP="00D825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2573">
        <w:rPr>
          <w:sz w:val="20"/>
          <w:szCs w:val="20"/>
        </w:rPr>
        <w:t>Благоустроенным жилым фондом являются объекты жилой застройки (комнаты, квартиры, дома), оборудованные инженерными системами тепло- и энергоснабжения, водоснабжения и водоотведения (вне зависимости от этажности и наличия мусоропроводов).</w:t>
      </w:r>
    </w:p>
    <w:p w:rsidR="00A25F16" w:rsidRPr="00D82573" w:rsidRDefault="00A25F16" w:rsidP="00D825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2573">
        <w:rPr>
          <w:sz w:val="20"/>
          <w:szCs w:val="20"/>
        </w:rPr>
        <w:t>Не полностью благоустроенным жилым фондом являются объекты жилой застройки (комнаты, квартиры, жилые дома), оборудованные инженерными системами не в полном объеме. К не полностью благоустроенному жилому фонду относятся объекты, в которых имеется либо отсутствует хотя бы одна из инженерных систем (коммуникаций), предусмотренных для территории данного населенного пункта.</w:t>
      </w:r>
    </w:p>
    <w:p w:rsidR="00A25F16" w:rsidRPr="00D82573" w:rsidRDefault="00A25F16" w:rsidP="00D825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2573">
        <w:rPr>
          <w:sz w:val="20"/>
          <w:szCs w:val="20"/>
        </w:rPr>
        <w:t>Неблагоустроенным жилым фондом являются объекты жилой застройки (комнаты, квартиры, жилые дома), в которых отсутствуют инженерные системы, предусмотренные для территории данного населенного пункта.</w:t>
      </w:r>
    </w:p>
    <w:p w:rsidR="00A25F16" w:rsidRDefault="00A25F16" w:rsidP="00D82573">
      <w:pPr>
        <w:rPr>
          <w:rFonts w:cs="Times New Roman"/>
        </w:rPr>
      </w:pPr>
    </w:p>
    <w:p w:rsidR="00A25F16" w:rsidRDefault="00A25F16" w:rsidP="002B4937">
      <w:pPr>
        <w:rPr>
          <w:rFonts w:cs="Times New Roman"/>
        </w:rPr>
      </w:pPr>
    </w:p>
    <w:p w:rsidR="00A25F16" w:rsidRDefault="00A25F16" w:rsidP="002B493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2. 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обнародования посредством размещения на стенде в помещении администрации Макзырского сельского поселения, в читальных залах библиотек и распространяются на правоотношения, возникшие с 01.04.2013 года. </w:t>
      </w:r>
    </w:p>
    <w:p w:rsidR="00A25F16" w:rsidRDefault="00A25F16" w:rsidP="002B4937">
      <w:pPr>
        <w:rPr>
          <w:rFonts w:cs="Times New Roman"/>
        </w:rPr>
      </w:pPr>
    </w:p>
    <w:p w:rsidR="00A25F16" w:rsidRDefault="00A25F16" w:rsidP="002B4937">
      <w:pPr>
        <w:ind w:left="360" w:hanging="360"/>
        <w:jc w:val="center"/>
        <w:rPr>
          <w:rFonts w:cs="Times New Roman"/>
        </w:rPr>
      </w:pPr>
    </w:p>
    <w:p w:rsidR="00A25F16" w:rsidRDefault="00A25F16" w:rsidP="002B4937">
      <w:pPr>
        <w:jc w:val="center"/>
        <w:rPr>
          <w:rFonts w:cs="Times New Roman"/>
          <w:b/>
          <w:bCs/>
        </w:rPr>
      </w:pPr>
    </w:p>
    <w:p w:rsidR="00A25F16" w:rsidRDefault="00A25F16" w:rsidP="002B4937">
      <w:r>
        <w:t>Глава Макзырского</w:t>
      </w:r>
    </w:p>
    <w:p w:rsidR="00A25F16" w:rsidRDefault="00A25F16" w:rsidP="002B4937">
      <w:r>
        <w:t xml:space="preserve">сельского поселения                                                                      В.Г.Звягина. </w:t>
      </w:r>
    </w:p>
    <w:p w:rsidR="00A25F16" w:rsidRDefault="00A25F16" w:rsidP="002B4937"/>
    <w:p w:rsidR="00A25F16" w:rsidRDefault="00A25F16" w:rsidP="002B4937"/>
    <w:p w:rsidR="00A25F16" w:rsidRDefault="00A25F16" w:rsidP="002B4937"/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rPr>
          <w:rFonts w:cs="Times New Roman"/>
          <w:b/>
          <w:bCs/>
          <w:sz w:val="36"/>
          <w:szCs w:val="36"/>
        </w:rPr>
      </w:pPr>
    </w:p>
    <w:p w:rsidR="00A25F16" w:rsidRDefault="00A25F16" w:rsidP="0092550B">
      <w:r>
        <w:t xml:space="preserve">    </w:t>
      </w:r>
      <w:r>
        <w:rPr>
          <w:sz w:val="16"/>
          <w:szCs w:val="16"/>
        </w:rPr>
        <w:t>Совет-1, Админ.-1, прокуратура-1, Адм. ТО-1, стенд -1, библиотека -2, Адм.района -1</w:t>
      </w:r>
      <w:r>
        <w:t xml:space="preserve">                                                                                </w:t>
      </w: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A25F16" w:rsidRDefault="00A25F16" w:rsidP="002B4937">
      <w:pPr>
        <w:jc w:val="center"/>
        <w:rPr>
          <w:rFonts w:cs="Times New Roman"/>
          <w:b/>
          <w:bCs/>
          <w:sz w:val="36"/>
          <w:szCs w:val="36"/>
        </w:rPr>
      </w:pPr>
    </w:p>
    <w:sectPr w:rsidR="00A25F16" w:rsidSect="009255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14B"/>
    <w:multiLevelType w:val="hybridMultilevel"/>
    <w:tmpl w:val="D686736E"/>
    <w:lvl w:ilvl="0" w:tplc="57CCBF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937"/>
    <w:rsid w:val="0007751E"/>
    <w:rsid w:val="000A04DD"/>
    <w:rsid w:val="000B3129"/>
    <w:rsid w:val="00155F1A"/>
    <w:rsid w:val="001635EA"/>
    <w:rsid w:val="002B4937"/>
    <w:rsid w:val="003619F4"/>
    <w:rsid w:val="003B4526"/>
    <w:rsid w:val="003E4591"/>
    <w:rsid w:val="00436E07"/>
    <w:rsid w:val="005043B6"/>
    <w:rsid w:val="00593744"/>
    <w:rsid w:val="005C7A85"/>
    <w:rsid w:val="005F28C9"/>
    <w:rsid w:val="006F27C1"/>
    <w:rsid w:val="00803BDC"/>
    <w:rsid w:val="008639B3"/>
    <w:rsid w:val="0092550B"/>
    <w:rsid w:val="009620EE"/>
    <w:rsid w:val="00A25F16"/>
    <w:rsid w:val="00AA7909"/>
    <w:rsid w:val="00AF63A1"/>
    <w:rsid w:val="00B276E1"/>
    <w:rsid w:val="00B3753E"/>
    <w:rsid w:val="00B85D74"/>
    <w:rsid w:val="00BC33A5"/>
    <w:rsid w:val="00C961E0"/>
    <w:rsid w:val="00CA4E81"/>
    <w:rsid w:val="00CE285F"/>
    <w:rsid w:val="00D459F9"/>
    <w:rsid w:val="00D82573"/>
    <w:rsid w:val="00E64400"/>
    <w:rsid w:val="00F95AF9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37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4937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B4937"/>
    <w:pPr>
      <w:ind w:left="720"/>
    </w:pPr>
  </w:style>
  <w:style w:type="paragraph" w:customStyle="1" w:styleId="1">
    <w:name w:val="Обычный1"/>
    <w:uiPriority w:val="99"/>
    <w:rsid w:val="002B4937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2B4937"/>
    <w:pPr>
      <w:keepNext/>
      <w:jc w:val="right"/>
    </w:pPr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leGrid">
    <w:name w:val="Table Grid"/>
    <w:basedOn w:val="TableNormal"/>
    <w:uiPriority w:val="99"/>
    <w:rsid w:val="002B493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452</Words>
  <Characters>2578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6</cp:revision>
  <cp:lastPrinted>2013-11-27T07:38:00Z</cp:lastPrinted>
  <dcterms:created xsi:type="dcterms:W3CDTF">2013-10-25T07:00:00Z</dcterms:created>
  <dcterms:modified xsi:type="dcterms:W3CDTF">2013-12-02T07:02:00Z</dcterms:modified>
</cp:coreProperties>
</file>