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F5" w:rsidRDefault="00B043F5" w:rsidP="00572ADD">
      <w:pPr>
        <w:jc w:val="right"/>
        <w:rPr>
          <w:rFonts w:ascii="Times New Roman" w:hAnsi="Times New Roman"/>
        </w:rPr>
      </w:pPr>
    </w:p>
    <w:p w:rsidR="00B043F5" w:rsidRDefault="00B043F5" w:rsidP="00572A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Главы Катайгинского сельского поселения</w:t>
      </w:r>
    </w:p>
    <w:p w:rsidR="00B043F5" w:rsidRDefault="00B043F5" w:rsidP="00572A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марта 2015 года</w:t>
      </w:r>
    </w:p>
    <w:p w:rsidR="00B043F5" w:rsidRDefault="00B043F5" w:rsidP="00572ADD">
      <w:pPr>
        <w:jc w:val="center"/>
        <w:rPr>
          <w:rFonts w:ascii="Times New Roman" w:hAnsi="Times New Roman"/>
          <w:b/>
          <w:sz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</w:rPr>
        <w:t>СВЕДЕНИЯ</w:t>
      </w:r>
    </w:p>
    <w:p w:rsidR="00B043F5" w:rsidRDefault="00B043F5" w:rsidP="00572A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выдвинутых и зарегистрированных кандидатах на должность Главы Катайгинского сельского поселения</w:t>
      </w:r>
    </w:p>
    <w:p w:rsidR="00B043F5" w:rsidRDefault="00B043F5" w:rsidP="00572AD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20 февраля  2015 года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043F5" w:rsidRPr="00572ADD" w:rsidTr="00572ADD">
        <w:tc>
          <w:tcPr>
            <w:tcW w:w="567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043F5" w:rsidRPr="00572ADD" w:rsidTr="00572ADD">
        <w:tc>
          <w:tcPr>
            <w:tcW w:w="567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АЛЬМЯКОВА ТАТЬЯНА ИВАНОВНА, дата рождения - 14 мая 1969 года, уровень образования - среднее общее, сведения о профессиональном образовании - СПТУ № 14 г.Томска, 1987 г., основное место работы или службы, занимаемая должность, род занятий - домохозяйка, место жительства - Томская область, Верхнекетский район, п.Катайга</w:t>
            </w:r>
          </w:p>
        </w:tc>
        <w:tc>
          <w:tcPr>
            <w:tcW w:w="2269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9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2ADD">
              <w:rPr>
                <w:rFonts w:ascii="Times New Roman" w:hAnsi="Times New Roman"/>
                <w:sz w:val="20"/>
              </w:rPr>
              <w:t>09.01.2015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Подписи избирателей - 10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МИК от 26.01.2015 №03/05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43F5" w:rsidRPr="00572ADD" w:rsidTr="00572ADD">
        <w:tc>
          <w:tcPr>
            <w:tcW w:w="567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БАРАНОВА АЛЛА ВАСИЛЬЕВНА, дата рождения – 18 ноября 1962 года, уровень образования – среднее профессиональное – Бельцкое медучилище Министерства здравоохранения МССР, 1982 г., основное место работы или службы, занимаемая должность, род занятий – индивидуальный предприниматель, место жительства – Томская область, Верхнекетский район, п. Катайга</w:t>
            </w:r>
          </w:p>
        </w:tc>
        <w:tc>
          <w:tcPr>
            <w:tcW w:w="2269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9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16.01.2015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Подписи избирателей - 10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МИК от 29.01.2015 №04/06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43F5" w:rsidRPr="00572ADD" w:rsidTr="00572ADD">
        <w:tc>
          <w:tcPr>
            <w:tcW w:w="567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043F5" w:rsidRDefault="00B043F5" w:rsidP="00572A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РОДИКОВА ГАЛИНА МИХАЙЛОВНА, дата рождения – 13 января 1964 года, уровень образования – высшее, основное место работы или службы, занимаемая должность, род занятий – МБОУ «Катайгинская СОШ», педагог, место жительства – Томская область, Верхнекетский район, р.п.Белый Яр </w:t>
            </w:r>
          </w:p>
        </w:tc>
        <w:tc>
          <w:tcPr>
            <w:tcW w:w="2269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9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19.01.2015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Подписи избирателей - 10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МИК от 29.01.2015 №04/07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43F5" w:rsidRPr="00572ADD" w:rsidTr="00572ADD">
        <w:tc>
          <w:tcPr>
            <w:tcW w:w="567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043F5" w:rsidRDefault="00B043F5" w:rsidP="00572A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НОСОНОВ ИВАН САВЕЛЬЕВИЧ, дата рождения – 12 сентября 1961 года, уровень образования – среднее профессиональное, основное место работы или службы, занимаемая  должность, род занятий – пенсионер МВД, место жительства – Томская область Верхнекетский район п. Катайга</w:t>
            </w:r>
          </w:p>
        </w:tc>
        <w:tc>
          <w:tcPr>
            <w:tcW w:w="2269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9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ВМО ВПП «Единая Россия»</w:t>
            </w:r>
          </w:p>
        </w:tc>
        <w:tc>
          <w:tcPr>
            <w:tcW w:w="1135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21.01.2015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МИК от 29.01.2015 №04/08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43F5" w:rsidRPr="00572ADD" w:rsidTr="00572ADD">
        <w:tc>
          <w:tcPr>
            <w:tcW w:w="567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043F5" w:rsidRDefault="00B043F5" w:rsidP="00572A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ЖИГУЛЕВА НИНА БОРИСОВНА,  дата рождения – 2 февраля 1982 года, уровень образования – среднее профессиональное, основное место работы или службы, занимаемая  должность, род занятий – домохозяйка, место жительства – Томская область Верхнекетский район п. Катайга</w:t>
            </w:r>
          </w:p>
        </w:tc>
        <w:tc>
          <w:tcPr>
            <w:tcW w:w="2269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9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043F5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21.01.2015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Подписи избирателей - 10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МИК от 29.01.2015 №04/09</w:t>
            </w: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МИК от 20.02.2015 года №07/16</w:t>
            </w:r>
          </w:p>
        </w:tc>
        <w:tc>
          <w:tcPr>
            <w:tcW w:w="851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43F5" w:rsidRPr="00572ADD" w:rsidRDefault="00B043F5" w:rsidP="00572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bookmarkEnd w:id="0"/>
    <w:bookmarkEnd w:id="1"/>
    <w:p w:rsidR="00B043F5" w:rsidRPr="00572ADD" w:rsidRDefault="00B043F5" w:rsidP="00572A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 МИК Катайгинского сельского поселения       А.В. Ларькин</w:t>
      </w:r>
    </w:p>
    <w:sectPr w:rsidR="00B043F5" w:rsidRPr="00572ADD" w:rsidSect="00572ADD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F5" w:rsidRDefault="00B043F5" w:rsidP="00572ADD">
      <w:pPr>
        <w:spacing w:after="0" w:line="240" w:lineRule="auto"/>
      </w:pPr>
      <w:r>
        <w:separator/>
      </w:r>
    </w:p>
  </w:endnote>
  <w:endnote w:type="continuationSeparator" w:id="0">
    <w:p w:rsidR="00B043F5" w:rsidRDefault="00B043F5" w:rsidP="0057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F5" w:rsidRDefault="00B043F5" w:rsidP="00572ADD">
      <w:pPr>
        <w:spacing w:after="0" w:line="240" w:lineRule="auto"/>
      </w:pPr>
      <w:r>
        <w:separator/>
      </w:r>
    </w:p>
  </w:footnote>
  <w:footnote w:type="continuationSeparator" w:id="0">
    <w:p w:rsidR="00B043F5" w:rsidRDefault="00B043F5" w:rsidP="00572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DD"/>
    <w:rsid w:val="0000709F"/>
    <w:rsid w:val="000634EA"/>
    <w:rsid w:val="00153A86"/>
    <w:rsid w:val="00155042"/>
    <w:rsid w:val="00183547"/>
    <w:rsid w:val="00232E77"/>
    <w:rsid w:val="002D3B8A"/>
    <w:rsid w:val="003564E1"/>
    <w:rsid w:val="003A7620"/>
    <w:rsid w:val="00452E1F"/>
    <w:rsid w:val="00474183"/>
    <w:rsid w:val="00487026"/>
    <w:rsid w:val="00524449"/>
    <w:rsid w:val="00572ADD"/>
    <w:rsid w:val="005A2711"/>
    <w:rsid w:val="005C6FC3"/>
    <w:rsid w:val="005D70D6"/>
    <w:rsid w:val="006064C9"/>
    <w:rsid w:val="006102CA"/>
    <w:rsid w:val="006A32A4"/>
    <w:rsid w:val="006E5E21"/>
    <w:rsid w:val="00750034"/>
    <w:rsid w:val="00753C91"/>
    <w:rsid w:val="00763729"/>
    <w:rsid w:val="00793937"/>
    <w:rsid w:val="007B796A"/>
    <w:rsid w:val="007C4855"/>
    <w:rsid w:val="00823B92"/>
    <w:rsid w:val="00827A62"/>
    <w:rsid w:val="00887833"/>
    <w:rsid w:val="00894EC1"/>
    <w:rsid w:val="008D5D9B"/>
    <w:rsid w:val="008E791A"/>
    <w:rsid w:val="00994505"/>
    <w:rsid w:val="00AC7F30"/>
    <w:rsid w:val="00B043F5"/>
    <w:rsid w:val="00B06CB0"/>
    <w:rsid w:val="00B64CD2"/>
    <w:rsid w:val="00B80AF8"/>
    <w:rsid w:val="00C36BBE"/>
    <w:rsid w:val="00CE32D1"/>
    <w:rsid w:val="00D647FC"/>
    <w:rsid w:val="00E91925"/>
    <w:rsid w:val="00FB6714"/>
    <w:rsid w:val="00FE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A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7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2ADD"/>
    <w:rPr>
      <w:rFonts w:cs="Times New Roman"/>
    </w:rPr>
  </w:style>
  <w:style w:type="table" w:styleId="TableGrid">
    <w:name w:val="Table Grid"/>
    <w:basedOn w:val="TableNormal"/>
    <w:uiPriority w:val="99"/>
    <w:rsid w:val="00572A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381</Words>
  <Characters>2177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Катайгинского сельского поселения</dc:title>
  <dc:subject/>
  <dc:creator>admin</dc:creator>
  <cp:keywords/>
  <dc:description/>
  <cp:lastModifiedBy> </cp:lastModifiedBy>
  <cp:revision>7</cp:revision>
  <dcterms:created xsi:type="dcterms:W3CDTF">2015-01-21T09:28:00Z</dcterms:created>
  <dcterms:modified xsi:type="dcterms:W3CDTF">2015-02-21T07:21:00Z</dcterms:modified>
</cp:coreProperties>
</file>