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4" w:rsidRDefault="00B35BF4" w:rsidP="00E54DE7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1E3E76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5" o:title="" grayscale="t"/>
          </v:shape>
        </w:pict>
      </w:r>
    </w:p>
    <w:p w:rsidR="00B35BF4" w:rsidRPr="00E54DE7" w:rsidRDefault="00B35BF4" w:rsidP="00E54DE7">
      <w:pPr>
        <w:jc w:val="center"/>
      </w:pPr>
    </w:p>
    <w:p w:rsidR="00B35BF4" w:rsidRDefault="00B35BF4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B35BF4" w:rsidRDefault="00B35BF4" w:rsidP="007348E2">
      <w:pPr>
        <w:pStyle w:val="Subtitle"/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(проект)</w:t>
      </w:r>
    </w:p>
    <w:p w:rsidR="00B35BF4" w:rsidRDefault="00B35BF4" w:rsidP="007348E2">
      <w:pPr>
        <w:pStyle w:val="Subtitle"/>
        <w:rPr>
          <w:rFonts w:ascii="Arial" w:hAnsi="Arial" w:cs="Arial"/>
          <w:sz w:val="24"/>
          <w:szCs w:val="24"/>
        </w:rPr>
      </w:pPr>
    </w:p>
    <w:p w:rsidR="00B35BF4" w:rsidRPr="00132C6B" w:rsidRDefault="00B35BF4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___ от 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р.п. Белый  Яр</w:t>
      </w:r>
    </w:p>
    <w:p w:rsidR="00B35BF4" w:rsidRPr="00132C6B" w:rsidRDefault="00B35BF4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ул. Гагарина, 15</w:t>
      </w:r>
    </w:p>
    <w:p w:rsidR="00B35BF4" w:rsidRPr="00F97B7F" w:rsidRDefault="00B35BF4" w:rsidP="00806876">
      <w:pPr>
        <w:framePr w:w="5042" w:h="1245" w:hSpace="180" w:wrap="auto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 w:rsidRPr="004658ED">
        <w:rPr>
          <w:rFonts w:ascii="Arial" w:hAnsi="Arial" w:cs="Arial"/>
          <w:b/>
          <w:bCs/>
          <w:sz w:val="24"/>
          <w:szCs w:val="24"/>
        </w:rPr>
        <w:t>О внесении дополнений в решение Думы Верхнекетского района от 30.09.2005 года №66 «Об утверждении Перечня объектов муниципальной собственности муниципального образования «Верхнекетский район», передаваемых в собственность Палочкинского</w:t>
      </w:r>
      <w:r>
        <w:rPr>
          <w:rFonts w:ascii="Arial" w:hAnsi="Arial" w:cs="Arial"/>
          <w:b/>
          <w:bCs/>
          <w:sz w:val="22"/>
          <w:szCs w:val="22"/>
        </w:rPr>
        <w:t xml:space="preserve"> сельского поселения»</w:t>
      </w:r>
      <w:r w:rsidRPr="00F97B7F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B35BF4" w:rsidRDefault="00B35BF4" w:rsidP="007348E2">
      <w:pPr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7348E2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57FF">
        <w:rPr>
          <w:rFonts w:ascii="Arial" w:hAnsi="Arial" w:cs="Arial"/>
          <w:sz w:val="24"/>
          <w:szCs w:val="24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связи с уточнением имущества, передаваем</w:t>
      </w:r>
      <w:r>
        <w:rPr>
          <w:rFonts w:ascii="Arial" w:hAnsi="Arial" w:cs="Arial"/>
          <w:sz w:val="24"/>
          <w:szCs w:val="24"/>
        </w:rPr>
        <w:t>ого в собственность Белоярского городского</w:t>
      </w:r>
      <w:r w:rsidRPr="002457FF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,</w:t>
      </w:r>
    </w:p>
    <w:p w:rsidR="00B35BF4" w:rsidRDefault="00B35BF4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B35BF4" w:rsidRDefault="00B35BF4" w:rsidP="007348E2">
      <w:pPr>
        <w:jc w:val="center"/>
        <w:rPr>
          <w:rFonts w:ascii="Arial" w:hAnsi="Arial" w:cs="Arial"/>
          <w:sz w:val="24"/>
          <w:szCs w:val="24"/>
        </w:rPr>
      </w:pPr>
    </w:p>
    <w:p w:rsidR="00B35BF4" w:rsidRDefault="00B35BF4" w:rsidP="000779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решила:</w:t>
      </w:r>
    </w:p>
    <w:p w:rsidR="00B35BF4" w:rsidRPr="00475279" w:rsidRDefault="00B35BF4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6876">
        <w:rPr>
          <w:rFonts w:ascii="Arial" w:hAnsi="Arial" w:cs="Arial"/>
          <w:sz w:val="22"/>
          <w:szCs w:val="22"/>
        </w:rPr>
        <w:t xml:space="preserve"> </w:t>
      </w:r>
      <w:r w:rsidRPr="00806876">
        <w:rPr>
          <w:rFonts w:ascii="Arial" w:hAnsi="Arial" w:cs="Arial"/>
          <w:sz w:val="24"/>
          <w:szCs w:val="24"/>
        </w:rPr>
        <w:t>Внести в решение Думы Верхнекетского района от 30.09.2005 №6</w:t>
      </w:r>
      <w:r>
        <w:rPr>
          <w:rFonts w:ascii="Arial" w:hAnsi="Arial" w:cs="Arial"/>
          <w:sz w:val="24"/>
          <w:szCs w:val="24"/>
        </w:rPr>
        <w:t>6</w:t>
      </w:r>
      <w:r w:rsidRPr="00806876">
        <w:rPr>
          <w:rFonts w:ascii="Arial" w:hAnsi="Arial" w:cs="Arial"/>
          <w:sz w:val="24"/>
          <w:szCs w:val="24"/>
        </w:rPr>
        <w:t xml:space="preserve"> «Об утверждении Перечня объектов муниципальной собственности муниципального образования «Верхнекетский район», передаваемых в собственность </w:t>
      </w:r>
      <w:r>
        <w:rPr>
          <w:rFonts w:ascii="Arial" w:hAnsi="Arial" w:cs="Arial"/>
          <w:sz w:val="24"/>
          <w:szCs w:val="24"/>
        </w:rPr>
        <w:t>Палочкинского сельского</w:t>
      </w:r>
      <w:r w:rsidRPr="00806876">
        <w:rPr>
          <w:rFonts w:ascii="Arial" w:hAnsi="Arial" w:cs="Arial"/>
          <w:sz w:val="24"/>
          <w:szCs w:val="24"/>
        </w:rPr>
        <w:t xml:space="preserve"> поселения»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E23C67">
        <w:rPr>
          <w:rFonts w:ascii="Arial" w:hAnsi="Arial" w:cs="Arial"/>
          <w:sz w:val="24"/>
          <w:szCs w:val="24"/>
        </w:rPr>
        <w:t>(</w:t>
      </w:r>
      <w:r w:rsidRPr="005E1FA9">
        <w:rPr>
          <w:rFonts w:ascii="Arial" w:hAnsi="Arial" w:cs="Arial"/>
          <w:sz w:val="24"/>
          <w:szCs w:val="24"/>
        </w:rPr>
        <w:t>в редакции решений Думы Верхнекетского района от 04.04.2006 №31, от 28.06.2006 №51, от 22.12.2006 №100</w:t>
      </w:r>
      <w:r>
        <w:rPr>
          <w:rFonts w:ascii="Arial" w:hAnsi="Arial" w:cs="Arial"/>
          <w:sz w:val="24"/>
          <w:szCs w:val="24"/>
        </w:rPr>
        <w:t xml:space="preserve">, от 12.08.2008 №59, от 26.08.2010 №57), </w:t>
      </w:r>
      <w:r w:rsidRPr="00077958">
        <w:rPr>
          <w:rFonts w:ascii="Arial" w:hAnsi="Arial" w:cs="Arial"/>
          <w:color w:val="000000"/>
          <w:sz w:val="24"/>
          <w:szCs w:val="24"/>
        </w:rPr>
        <w:t>следующие дополнение:</w:t>
      </w:r>
    </w:p>
    <w:p w:rsidR="00B35BF4" w:rsidRDefault="00B35BF4" w:rsidP="0007795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дополнить приложение 2 </w:t>
      </w:r>
      <w:r w:rsidRPr="00100F30">
        <w:rPr>
          <w:rFonts w:ascii="Arial" w:hAnsi="Arial" w:cs="Arial"/>
          <w:sz w:val="24"/>
          <w:szCs w:val="24"/>
        </w:rPr>
        <w:t>пунктами 63, 64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35BF4" w:rsidRDefault="00B35BF4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B35BF4" w:rsidRPr="004658ED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5BF4" w:rsidRPr="004658ED" w:rsidRDefault="00B35BF4" w:rsidP="00304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область, Верхнекетский район, с. Палочка</w:t>
            </w:r>
          </w:p>
        </w:tc>
      </w:tr>
      <w:tr w:rsidR="00B35BF4" w:rsidRPr="004658ED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Общ. площ.</w:t>
            </w:r>
          </w:p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кв..м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Жил. площ.</w:t>
            </w:r>
          </w:p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Степень благоустройства</w:t>
            </w:r>
          </w:p>
        </w:tc>
      </w:tr>
      <w:tr w:rsidR="00B35BF4" w:rsidRPr="004658ED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8ED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30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5BF4" w:rsidRPr="004658ED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8E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BB6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8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F4" w:rsidRPr="004658ED" w:rsidRDefault="00B35BF4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35BF4" w:rsidRDefault="00B35BF4" w:rsidP="00077958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вестнике Верхнекетского района «Территория»</w:t>
      </w:r>
      <w:r w:rsidRPr="00DF6B12">
        <w:rPr>
          <w:rFonts w:ascii="Arial" w:hAnsi="Arial" w:cs="Arial"/>
          <w:sz w:val="24"/>
          <w:szCs w:val="24"/>
        </w:rPr>
        <w:t xml:space="preserve"> </w:t>
      </w:r>
      <w:r w:rsidRPr="00EE19C1">
        <w:rPr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B35BF4" w:rsidRDefault="00B35BF4" w:rsidP="00077958">
      <w:pPr>
        <w:jc w:val="both"/>
        <w:rPr>
          <w:rFonts w:ascii="Arial" w:hAnsi="Arial" w:cs="Arial"/>
          <w:sz w:val="24"/>
          <w:szCs w:val="24"/>
        </w:rPr>
      </w:pPr>
    </w:p>
    <w:p w:rsidR="00B35BF4" w:rsidRDefault="00B35BF4" w:rsidP="004658E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Глава                                                        Верхнекетского района                                          Верхнекетского   района       </w:t>
      </w:r>
    </w:p>
    <w:p w:rsidR="00B35BF4" w:rsidRDefault="00B35BF4" w:rsidP="004658ED">
      <w:pPr>
        <w:ind w:left="720"/>
        <w:rPr>
          <w:rFonts w:ascii="Arial" w:hAnsi="Arial" w:cs="Arial"/>
          <w:sz w:val="24"/>
          <w:szCs w:val="24"/>
        </w:rPr>
      </w:pPr>
    </w:p>
    <w:p w:rsidR="00B35BF4" w:rsidRDefault="00B35BF4" w:rsidP="000779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____________Е.Д. Сиденко                                   _____________Г.В. Яткин</w:t>
      </w:r>
    </w:p>
    <w:p w:rsidR="00B35BF4" w:rsidRDefault="00B35BF4" w:rsidP="00364663">
      <w:pPr>
        <w:pBdr>
          <w:bottom w:val="single" w:sz="12" w:space="1" w:color="auto"/>
        </w:pBdr>
        <w:jc w:val="both"/>
      </w:pPr>
    </w:p>
    <w:p w:rsidR="00B35BF4" w:rsidRDefault="00B35BF4" w:rsidP="007348E2">
      <w:pPr>
        <w:pBdr>
          <w:bottom w:val="single" w:sz="12" w:space="1" w:color="auto"/>
        </w:pBdr>
        <w:jc w:val="both"/>
      </w:pPr>
    </w:p>
    <w:p w:rsidR="00B35BF4" w:rsidRPr="00745C68" w:rsidRDefault="00B35BF4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Pr="00745C68">
        <w:rPr>
          <w:rFonts w:ascii="Arial" w:hAnsi="Arial" w:cs="Arial"/>
          <w:sz w:val="16"/>
          <w:szCs w:val="16"/>
        </w:rPr>
        <w:t xml:space="preserve">м.-1, прокур.-1,  УРМИЗ-1, </w:t>
      </w:r>
      <w:r>
        <w:rPr>
          <w:rFonts w:ascii="Arial" w:hAnsi="Arial" w:cs="Arial"/>
          <w:sz w:val="16"/>
          <w:szCs w:val="16"/>
        </w:rPr>
        <w:t>Палочкинское с/п-1, в</w:t>
      </w:r>
      <w:r w:rsidRPr="00745C68">
        <w:rPr>
          <w:rFonts w:ascii="Arial" w:hAnsi="Arial" w:cs="Arial"/>
          <w:sz w:val="16"/>
          <w:szCs w:val="16"/>
        </w:rPr>
        <w:t>естник «Территория»-1</w:t>
      </w:r>
    </w:p>
    <w:sectPr w:rsidR="00B35BF4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DE"/>
    <w:rsid w:val="0000404A"/>
    <w:rsid w:val="0001562F"/>
    <w:rsid w:val="000507E1"/>
    <w:rsid w:val="00067D58"/>
    <w:rsid w:val="00077958"/>
    <w:rsid w:val="00092946"/>
    <w:rsid w:val="00097471"/>
    <w:rsid w:val="000A5F03"/>
    <w:rsid w:val="000A704A"/>
    <w:rsid w:val="000B542D"/>
    <w:rsid w:val="000F2CDA"/>
    <w:rsid w:val="000F5F42"/>
    <w:rsid w:val="001006A9"/>
    <w:rsid w:val="00100F30"/>
    <w:rsid w:val="00132C6B"/>
    <w:rsid w:val="001356D4"/>
    <w:rsid w:val="00136ECB"/>
    <w:rsid w:val="00137E52"/>
    <w:rsid w:val="00142F68"/>
    <w:rsid w:val="001448F9"/>
    <w:rsid w:val="00173490"/>
    <w:rsid w:val="001C0C41"/>
    <w:rsid w:val="001D007A"/>
    <w:rsid w:val="001E3E76"/>
    <w:rsid w:val="001E51D8"/>
    <w:rsid w:val="00201B1E"/>
    <w:rsid w:val="002119CA"/>
    <w:rsid w:val="00232C21"/>
    <w:rsid w:val="0024424B"/>
    <w:rsid w:val="002457FF"/>
    <w:rsid w:val="00266B10"/>
    <w:rsid w:val="00274367"/>
    <w:rsid w:val="002869EC"/>
    <w:rsid w:val="00292781"/>
    <w:rsid w:val="002C7978"/>
    <w:rsid w:val="002D0993"/>
    <w:rsid w:val="002E6658"/>
    <w:rsid w:val="00304E4B"/>
    <w:rsid w:val="003156A9"/>
    <w:rsid w:val="00327F37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658ED"/>
    <w:rsid w:val="00475279"/>
    <w:rsid w:val="00483249"/>
    <w:rsid w:val="00492FDE"/>
    <w:rsid w:val="004A79EF"/>
    <w:rsid w:val="004B2B13"/>
    <w:rsid w:val="004C420C"/>
    <w:rsid w:val="004C6898"/>
    <w:rsid w:val="004D7DC1"/>
    <w:rsid w:val="004E3822"/>
    <w:rsid w:val="004E4768"/>
    <w:rsid w:val="005078A9"/>
    <w:rsid w:val="005176AF"/>
    <w:rsid w:val="0052066A"/>
    <w:rsid w:val="0053026C"/>
    <w:rsid w:val="00546722"/>
    <w:rsid w:val="0055163F"/>
    <w:rsid w:val="00552A3C"/>
    <w:rsid w:val="0056675A"/>
    <w:rsid w:val="005B4C2B"/>
    <w:rsid w:val="005D6130"/>
    <w:rsid w:val="005E1FA9"/>
    <w:rsid w:val="005E3482"/>
    <w:rsid w:val="005E35A9"/>
    <w:rsid w:val="00607D7B"/>
    <w:rsid w:val="00613CDC"/>
    <w:rsid w:val="00623B74"/>
    <w:rsid w:val="0065399E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322C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275F0"/>
    <w:rsid w:val="00841979"/>
    <w:rsid w:val="008865F1"/>
    <w:rsid w:val="00886A81"/>
    <w:rsid w:val="008F2D7C"/>
    <w:rsid w:val="00907FAD"/>
    <w:rsid w:val="00911CC0"/>
    <w:rsid w:val="00913A76"/>
    <w:rsid w:val="0094356B"/>
    <w:rsid w:val="0095397C"/>
    <w:rsid w:val="00983353"/>
    <w:rsid w:val="009868D0"/>
    <w:rsid w:val="009A61B2"/>
    <w:rsid w:val="009B79A0"/>
    <w:rsid w:val="009C4C33"/>
    <w:rsid w:val="009D6337"/>
    <w:rsid w:val="009E5A0C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35BF4"/>
    <w:rsid w:val="00B47339"/>
    <w:rsid w:val="00B8187B"/>
    <w:rsid w:val="00BB6280"/>
    <w:rsid w:val="00BE5B2D"/>
    <w:rsid w:val="00C07E2D"/>
    <w:rsid w:val="00C129E9"/>
    <w:rsid w:val="00C31484"/>
    <w:rsid w:val="00C35AC0"/>
    <w:rsid w:val="00C52096"/>
    <w:rsid w:val="00C84DDE"/>
    <w:rsid w:val="00CB75B9"/>
    <w:rsid w:val="00CC23A7"/>
    <w:rsid w:val="00CE7A74"/>
    <w:rsid w:val="00D01916"/>
    <w:rsid w:val="00D139B2"/>
    <w:rsid w:val="00D3737B"/>
    <w:rsid w:val="00D82E78"/>
    <w:rsid w:val="00D90C32"/>
    <w:rsid w:val="00DA6707"/>
    <w:rsid w:val="00DE5AED"/>
    <w:rsid w:val="00DE5E5C"/>
    <w:rsid w:val="00DF6B12"/>
    <w:rsid w:val="00E10A3C"/>
    <w:rsid w:val="00E23C67"/>
    <w:rsid w:val="00E46528"/>
    <w:rsid w:val="00E504F9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D0B61"/>
    <w:rsid w:val="00EE19C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97B7F"/>
    <w:rsid w:val="00FB4CFD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9AD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37E52"/>
    <w:pPr>
      <w:jc w:val="center"/>
    </w:pPr>
    <w:rPr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46A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7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AC"/>
    <w:rPr>
      <w:sz w:val="20"/>
      <w:szCs w:val="20"/>
    </w:rPr>
  </w:style>
  <w:style w:type="paragraph" w:customStyle="1" w:styleId="ConsPlusNormal">
    <w:name w:val="ConsPlusNormal"/>
    <w:uiPriority w:val="99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1F04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48E2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15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6AC"/>
    <w:rPr>
      <w:sz w:val="20"/>
      <w:szCs w:val="20"/>
    </w:rPr>
  </w:style>
  <w:style w:type="table" w:styleId="TableGrid">
    <w:name w:val="Table Grid"/>
    <w:basedOn w:val="TableNormal"/>
    <w:uiPriority w:val="99"/>
    <w:rsid w:val="00315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Normal"/>
    <w:uiPriority w:val="99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</Pages>
  <Words>294</Words>
  <Characters>1678</Characters>
  <Application>Microsoft Office Outlook</Application>
  <DocSecurity>0</DocSecurity>
  <Lines>0</Lines>
  <Paragraphs>0</Paragraphs>
  <ScaleCrop>false</ScaleCrop>
  <Company>Дума Верхнекетского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Морозов</dc:creator>
  <cp:keywords/>
  <dc:description/>
  <cp:lastModifiedBy>User</cp:lastModifiedBy>
  <cp:revision>19</cp:revision>
  <cp:lastPrinted>2015-05-28T02:02:00Z</cp:lastPrinted>
  <dcterms:created xsi:type="dcterms:W3CDTF">2010-08-30T04:17:00Z</dcterms:created>
  <dcterms:modified xsi:type="dcterms:W3CDTF">2015-05-28T07:14:00Z</dcterms:modified>
</cp:coreProperties>
</file>