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3" w:rsidRPr="00A65E1E" w:rsidRDefault="00A52CA3" w:rsidP="00BB0222">
      <w:pPr>
        <w:ind w:left="426"/>
        <w:jc w:val="center"/>
        <w:rPr>
          <w:rFonts w:ascii="Arial" w:hAnsi="Arial" w:cs="Arial"/>
        </w:rPr>
      </w:pPr>
      <w:r w:rsidRPr="00CF4051">
        <w:rPr>
          <w:rFonts w:ascii="Arial" w:hAnsi="Arial" w:cs="Arial"/>
          <w:b/>
          <w:bCs/>
          <w:noProof/>
          <w:spacing w:val="2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4" o:title="" grayscale="t"/>
          </v:shape>
        </w:pic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ДУМА  ВЕРХНЕКЕТСКОГО  РАЙОНА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 xml:space="preserve">  РЕШЕНИЕ  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 73</w:t>
      </w:r>
      <w:r w:rsidRPr="00A842FA">
        <w:rPr>
          <w:rFonts w:ascii="Arial" w:hAnsi="Arial" w:cs="Arial"/>
          <w:b/>
          <w:bCs/>
          <w:sz w:val="24"/>
          <w:szCs w:val="24"/>
        </w:rPr>
        <w:t xml:space="preserve"> от</w:t>
      </w:r>
      <w:r>
        <w:rPr>
          <w:rFonts w:ascii="Arial" w:hAnsi="Arial" w:cs="Arial"/>
          <w:b/>
          <w:bCs/>
          <w:sz w:val="24"/>
          <w:szCs w:val="24"/>
        </w:rPr>
        <w:t xml:space="preserve"> 08.12.</w:t>
      </w:r>
      <w:r w:rsidRPr="00A842FA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A842FA">
        <w:rPr>
          <w:rFonts w:ascii="Arial" w:hAnsi="Arial" w:cs="Arial"/>
          <w:b/>
          <w:bCs/>
        </w:rPr>
        <w:t xml:space="preserve"> </w:t>
      </w:r>
      <w:r w:rsidRPr="00A842FA">
        <w:rPr>
          <w:rFonts w:ascii="Arial" w:hAnsi="Arial" w:cs="Arial"/>
          <w:sz w:val="18"/>
          <w:szCs w:val="18"/>
        </w:rPr>
        <w:t>р.п. Белый  Яр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842FA">
        <w:rPr>
          <w:rFonts w:ascii="Arial" w:hAnsi="Arial" w:cs="Arial"/>
          <w:sz w:val="18"/>
          <w:szCs w:val="18"/>
        </w:rPr>
        <w:t>ул. Гагарина,</w:t>
      </w:r>
      <w:r w:rsidRPr="00A842FA">
        <w:rPr>
          <w:rFonts w:ascii="Times New Roman" w:hAnsi="Times New Roman" w:cs="Times New Roman"/>
          <w:sz w:val="18"/>
          <w:szCs w:val="18"/>
        </w:rPr>
        <w:t xml:space="preserve"> </w:t>
      </w:r>
      <w:r w:rsidRPr="00A842FA">
        <w:rPr>
          <w:rFonts w:ascii="Arial" w:hAnsi="Arial" w:cs="Arial"/>
          <w:sz w:val="18"/>
          <w:szCs w:val="18"/>
        </w:rPr>
        <w:t xml:space="preserve">15   </w:t>
      </w:r>
      <w:r w:rsidRPr="00A842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52CA3" w:rsidRPr="00501A09" w:rsidRDefault="00A52CA3" w:rsidP="00501A09">
      <w:pPr>
        <w:framePr w:w="4682" w:h="1245" w:hSpace="180" w:wrap="auto" w:vAnchor="text" w:hAnchor="page" w:x="1702" w:y="8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</w:t>
      </w:r>
      <w:r w:rsidRPr="00501A09">
        <w:rPr>
          <w:rFonts w:ascii="Arial" w:hAnsi="Arial" w:cs="Arial"/>
          <w:b/>
          <w:bCs/>
          <w:sz w:val="24"/>
          <w:szCs w:val="24"/>
        </w:rPr>
        <w:t>орядк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перечислени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в  бюджет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«Верхнекетский район»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части прибыли муниципальн</w:t>
      </w:r>
      <w:r>
        <w:rPr>
          <w:rFonts w:ascii="Arial" w:hAnsi="Arial" w:cs="Arial"/>
          <w:b/>
          <w:bCs/>
          <w:sz w:val="24"/>
          <w:szCs w:val="24"/>
        </w:rPr>
        <w:t>ых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унитарн</w:t>
      </w:r>
      <w:r>
        <w:rPr>
          <w:rFonts w:ascii="Arial" w:hAnsi="Arial" w:cs="Arial"/>
          <w:b/>
          <w:bCs/>
          <w:sz w:val="24"/>
          <w:szCs w:val="24"/>
        </w:rPr>
        <w:t>ых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предприяти</w:t>
      </w:r>
      <w:r>
        <w:rPr>
          <w:rFonts w:ascii="Arial" w:hAnsi="Arial" w:cs="Arial"/>
          <w:b/>
          <w:bCs/>
          <w:sz w:val="24"/>
          <w:szCs w:val="24"/>
        </w:rPr>
        <w:t>й, учредителем которых является муниципальное образование «Верхнекетский район», размерах и сроках её перечисления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  <w:r w:rsidRPr="00A842FA">
        <w:rPr>
          <w:rFonts w:ascii="Arial" w:hAnsi="Arial" w:cs="Arial"/>
        </w:rPr>
        <w:t xml:space="preserve">             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52CA3" w:rsidRPr="00A842FA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Pr="00A842FA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731B">
        <w:rPr>
          <w:rFonts w:ascii="Arial" w:hAnsi="Arial" w:cs="Arial"/>
          <w:sz w:val="24"/>
          <w:szCs w:val="24"/>
        </w:rPr>
        <w:t>В соответствии со статьями 42, 62 Бюджетного кодекса Российской Феде</w:t>
      </w:r>
      <w:r>
        <w:rPr>
          <w:rFonts w:ascii="Arial" w:hAnsi="Arial" w:cs="Arial"/>
          <w:sz w:val="24"/>
          <w:szCs w:val="24"/>
        </w:rPr>
        <w:t>рации, статьями 8,</w:t>
      </w:r>
      <w:r w:rsidRPr="007F731B">
        <w:rPr>
          <w:rFonts w:ascii="Arial" w:hAnsi="Arial" w:cs="Arial"/>
          <w:sz w:val="24"/>
          <w:szCs w:val="24"/>
        </w:rPr>
        <w:t>17 Федерального закона от 14.11.2002 N 161-ФЗ "О государственных и муниципальных пре</w:t>
      </w:r>
      <w:r>
        <w:rPr>
          <w:rFonts w:ascii="Arial" w:hAnsi="Arial" w:cs="Arial"/>
          <w:sz w:val="24"/>
          <w:szCs w:val="24"/>
        </w:rPr>
        <w:t>дприятиях"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>Дума Верхнекетского района</w:t>
      </w:r>
    </w:p>
    <w:p w:rsidR="00A52C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решила: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436CC0" w:rsidRDefault="00A52CA3" w:rsidP="004F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BB0222">
        <w:rPr>
          <w:rFonts w:ascii="Arial" w:hAnsi="Arial" w:cs="Arial"/>
          <w:color w:val="000000"/>
          <w:sz w:val="24"/>
          <w:szCs w:val="24"/>
        </w:rPr>
        <w:t>1. Утвердить прилагаем</w:t>
      </w:r>
      <w:r>
        <w:rPr>
          <w:rFonts w:ascii="Arial" w:hAnsi="Arial" w:cs="Arial"/>
          <w:color w:val="000000"/>
          <w:sz w:val="24"/>
          <w:szCs w:val="24"/>
        </w:rPr>
        <w:t>ый</w:t>
      </w:r>
      <w:r w:rsidRPr="00BB02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Pr="00436CC0">
        <w:rPr>
          <w:rFonts w:ascii="Arial" w:hAnsi="Arial" w:cs="Arial"/>
          <w:sz w:val="24"/>
          <w:szCs w:val="24"/>
        </w:rPr>
        <w:t>перечислени</w:t>
      </w:r>
      <w:r>
        <w:rPr>
          <w:rFonts w:ascii="Arial" w:hAnsi="Arial" w:cs="Arial"/>
          <w:sz w:val="24"/>
          <w:szCs w:val="24"/>
        </w:rPr>
        <w:t>я</w:t>
      </w:r>
      <w:r w:rsidRPr="00436CC0">
        <w:rPr>
          <w:rFonts w:ascii="Arial" w:hAnsi="Arial" w:cs="Arial"/>
          <w:sz w:val="24"/>
          <w:szCs w:val="24"/>
        </w:rPr>
        <w:t xml:space="preserve"> в  бюджет муниципального образования «Верхнекетский район» части прибыли муниципальных унитарных предприятий,</w:t>
      </w:r>
      <w:r>
        <w:rPr>
          <w:rFonts w:ascii="Arial" w:hAnsi="Arial" w:cs="Arial"/>
          <w:sz w:val="24"/>
          <w:szCs w:val="24"/>
        </w:rPr>
        <w:t xml:space="preserve"> учредителем которых является муниципальное образование «Верхнекетский район»,</w:t>
      </w:r>
      <w:r w:rsidRPr="00436CC0">
        <w:rPr>
          <w:rFonts w:ascii="Arial" w:hAnsi="Arial" w:cs="Arial"/>
          <w:sz w:val="24"/>
          <w:szCs w:val="24"/>
        </w:rPr>
        <w:t xml:space="preserve"> размерах и сроках её перечисления</w:t>
      </w:r>
      <w:r>
        <w:rPr>
          <w:rFonts w:ascii="Arial" w:hAnsi="Arial" w:cs="Arial"/>
          <w:sz w:val="24"/>
          <w:szCs w:val="24"/>
        </w:rPr>
        <w:t>.</w:t>
      </w:r>
    </w:p>
    <w:p w:rsidR="00A52CA3" w:rsidRDefault="00A52CA3" w:rsidP="009A414F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BB0222"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«Территория», но не ранее  1 января 2016 года, разместить решение на официальном сайте Администрации Верхнекетского района в информационно-телекоммуникационной сети «Интернет».</w:t>
      </w:r>
    </w:p>
    <w:p w:rsidR="00A52CA3" w:rsidRPr="00BB0222" w:rsidRDefault="00A52CA3" w:rsidP="009A414F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3.Контроль за исполнением настоящего решения возложить </w:t>
      </w:r>
      <w:r w:rsidRPr="00BB0222">
        <w:rPr>
          <w:rFonts w:ascii="Arial" w:hAnsi="Arial" w:cs="Arial"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z w:val="24"/>
          <w:szCs w:val="24"/>
        </w:rPr>
        <w:t>начальника Управления по распоряжению муниципальным имуществом и землёй Администрации Верхнекетского района</w:t>
      </w:r>
      <w:r w:rsidRPr="00BB0222">
        <w:rPr>
          <w:rFonts w:ascii="Arial" w:hAnsi="Arial" w:cs="Arial"/>
          <w:color w:val="000000"/>
          <w:sz w:val="24"/>
          <w:szCs w:val="24"/>
        </w:rPr>
        <w:t>.</w:t>
      </w:r>
    </w:p>
    <w:p w:rsidR="00A52CA3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BB0222">
        <w:rPr>
          <w:rFonts w:ascii="Arial" w:hAnsi="Arial" w:cs="Arial"/>
          <w:color w:val="000000"/>
          <w:sz w:val="24"/>
          <w:szCs w:val="24"/>
        </w:rPr>
        <w:br/>
      </w:r>
      <w:r w:rsidRPr="009A414F"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Глава                                                        Верхнекетского района                                          Верхнекетского   района       </w:t>
      </w:r>
    </w:p>
    <w:p w:rsidR="00A52CA3" w:rsidRDefault="00A52CA3" w:rsidP="00501A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____________Н.В. Мурзина                                   _____________Г.В. Яткин</w:t>
      </w:r>
    </w:p>
    <w:p w:rsidR="00A52CA3" w:rsidRDefault="00A52CA3" w:rsidP="00501A09">
      <w:pPr>
        <w:pBdr>
          <w:bottom w:val="single" w:sz="12" w:space="1" w:color="auto"/>
        </w:pBdr>
        <w:jc w:val="both"/>
      </w:pPr>
    </w:p>
    <w:p w:rsidR="00A52CA3" w:rsidRDefault="00A52CA3" w:rsidP="00501A09">
      <w:pPr>
        <w:pBdr>
          <w:bottom w:val="single" w:sz="12" w:space="1" w:color="auto"/>
        </w:pBdr>
        <w:jc w:val="both"/>
      </w:pPr>
    </w:p>
    <w:p w:rsidR="00A52CA3" w:rsidRPr="00745C68" w:rsidRDefault="00A52CA3" w:rsidP="00501A0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Дума-1,УРМИЗ</w:t>
      </w:r>
      <w:r w:rsidRPr="00745C68">
        <w:rPr>
          <w:rFonts w:ascii="Arial" w:hAnsi="Arial" w:cs="Arial"/>
          <w:sz w:val="16"/>
          <w:szCs w:val="16"/>
        </w:rPr>
        <w:t xml:space="preserve">-1, </w:t>
      </w:r>
      <w:r>
        <w:rPr>
          <w:rFonts w:ascii="Arial" w:hAnsi="Arial" w:cs="Arial"/>
          <w:sz w:val="16"/>
          <w:szCs w:val="16"/>
        </w:rPr>
        <w:t>УФ-1,в</w:t>
      </w:r>
      <w:r w:rsidRPr="00745C68">
        <w:rPr>
          <w:rFonts w:ascii="Arial" w:hAnsi="Arial" w:cs="Arial"/>
          <w:sz w:val="16"/>
          <w:szCs w:val="16"/>
        </w:rPr>
        <w:t>естник «Территория»-1</w:t>
      </w:r>
      <w:r>
        <w:rPr>
          <w:rFonts w:ascii="Arial" w:hAnsi="Arial" w:cs="Arial"/>
          <w:sz w:val="16"/>
          <w:szCs w:val="16"/>
        </w:rPr>
        <w:t>,прокуратура-1, МУП «ЦРА»-1</w:t>
      </w:r>
    </w:p>
    <w:p w:rsidR="00A52CA3" w:rsidRDefault="00A52CA3" w:rsidP="005F5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A3271">
        <w:rPr>
          <w:rFonts w:ascii="Arial" w:hAnsi="Arial" w:cs="Arial"/>
          <w:sz w:val="24"/>
          <w:szCs w:val="24"/>
        </w:rPr>
        <w:t>Приложение к</w:t>
      </w:r>
      <w:r w:rsidRPr="00915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решению </w:t>
      </w:r>
    </w:p>
    <w:p w:rsidR="00A52CA3" w:rsidRDefault="00A52CA3" w:rsidP="000A3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Думы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915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2CA3" w:rsidRPr="000A3271" w:rsidRDefault="00A52CA3" w:rsidP="005F5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 08.12.2015</w:t>
      </w:r>
      <w:r w:rsidRPr="000A327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73</w:t>
      </w:r>
    </w:p>
    <w:p w:rsidR="00A52CA3" w:rsidRPr="00915A81" w:rsidRDefault="00A52CA3" w:rsidP="00915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5F5BC4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5BC4">
        <w:rPr>
          <w:rFonts w:ascii="Arial" w:hAnsi="Arial" w:cs="Arial"/>
          <w:b/>
          <w:bCs/>
          <w:sz w:val="24"/>
          <w:szCs w:val="24"/>
        </w:rPr>
        <w:t xml:space="preserve">Порядок перечисления в  бюджет муниципального образования «Верхнекетский район» части прибыли муниципальных унитарных предприятий, учредителем которых является муниципальное образование «Верхнекетский район», размерах и сроках её перечисления 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1. ПЛАТЕЛЬЩИКИ ПЛАТЕЖА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613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1. Плательщиками платежа по перечислению части прибыли, остающейся после уплаты налогов и иных обязательных платежей, муниципальных унитарных предприятий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 (далее - Платеж) являются муниципальные унитарные предприятия</w:t>
      </w:r>
      <w:r>
        <w:rPr>
          <w:rFonts w:ascii="Arial" w:hAnsi="Arial" w:cs="Arial"/>
          <w:sz w:val="24"/>
          <w:szCs w:val="24"/>
        </w:rPr>
        <w:t>,</w:t>
      </w:r>
      <w:r w:rsidRPr="00540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учредителем которых является муниципальное образование «Верхнекетский район» </w:t>
      </w:r>
      <w:r w:rsidRPr="00540842">
        <w:rPr>
          <w:rFonts w:ascii="Arial" w:hAnsi="Arial" w:cs="Arial"/>
          <w:sz w:val="24"/>
          <w:szCs w:val="24"/>
        </w:rPr>
        <w:t>(далее - Предприятия).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2. ОБЪЕКТ ОБЛОЖЕНИЯ ПЛАТЕЖОМ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2. Объектом обложения Платежом является прибыль, остающаяся в распоряжении Предприятия после уплаты налогов и иных обязательных платежей.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40842">
        <w:rPr>
          <w:rFonts w:ascii="Arial" w:hAnsi="Arial" w:cs="Arial"/>
          <w:sz w:val="24"/>
          <w:szCs w:val="24"/>
        </w:rPr>
        <w:t>. В случае получения Предприятием убытка по итогам работы за отчетный (расчетный) период Платеж не начисляется.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3. РАЗМЕР ПЛАТЕЖА И ПОРЯДОК ЕГО ЗАЧИСЛЕНИЯ В БЮДЖЕТ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83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40842">
        <w:rPr>
          <w:rFonts w:ascii="Arial" w:hAnsi="Arial" w:cs="Arial"/>
          <w:sz w:val="24"/>
          <w:szCs w:val="24"/>
        </w:rPr>
        <w:t xml:space="preserve">. Размер Платежа устанавливается ежегодно Думой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540842">
        <w:rPr>
          <w:rFonts w:ascii="Arial" w:hAnsi="Arial" w:cs="Arial"/>
          <w:sz w:val="24"/>
          <w:szCs w:val="24"/>
        </w:rPr>
        <w:t xml:space="preserve"> в решении о бюджете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 на очередной финансовый год (очередной финансовый год и плановый период).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40842">
        <w:rPr>
          <w:rFonts w:ascii="Arial" w:hAnsi="Arial" w:cs="Arial"/>
          <w:sz w:val="24"/>
          <w:szCs w:val="24"/>
        </w:rPr>
        <w:t>. Сумма Платежа в полном объеме зачисляется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40842">
        <w:rPr>
          <w:rFonts w:ascii="Arial" w:hAnsi="Arial" w:cs="Arial"/>
          <w:sz w:val="24"/>
          <w:szCs w:val="24"/>
        </w:rPr>
        <w:t>. В платежных документах указывается наименование Платежа (часть прибыли, остающейся после уплаты налогов и иных обязательных платежей, муниципальных унитарных предприятий, подлежащая перечислению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"), код Платежа и отчетный (расчетный) период, за который Предприятие его уплачивает.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4. ОТЧЕТНЫЙ (РАСЧЕТНЫЙ) ПЕРИОД.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ПОРЯДОК ОПРЕДЕЛЕНИЯ И СРОКИ УПЛАТЫ ПЛАТЕЖА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540842">
        <w:rPr>
          <w:rFonts w:ascii="Arial" w:hAnsi="Arial" w:cs="Arial"/>
          <w:sz w:val="24"/>
          <w:szCs w:val="24"/>
        </w:rPr>
        <w:t>. Отчетным (расчетным) периодом признается календарный год, по итогам которого производится начисление Платежа. Платеж перечисляется Предприятием ежегодно, не позднее 1 июня года, следующего за отчетным (расчетным) периодом.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40842">
        <w:rPr>
          <w:rFonts w:ascii="Arial" w:hAnsi="Arial" w:cs="Arial"/>
          <w:sz w:val="24"/>
          <w:szCs w:val="24"/>
        </w:rPr>
        <w:t>. Сумма Платежа определяется Предприятием самостоятельно на основании данных годовой бухгалтерской (финансовой) отчетности и установленного размера Платежа.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540842">
        <w:rPr>
          <w:rFonts w:ascii="Arial" w:hAnsi="Arial" w:cs="Arial"/>
          <w:sz w:val="24"/>
          <w:szCs w:val="24"/>
        </w:rPr>
        <w:t xml:space="preserve">. </w:t>
      </w:r>
      <w:hyperlink w:anchor="Par76" w:history="1">
        <w:r w:rsidRPr="00540842">
          <w:rPr>
            <w:rFonts w:ascii="Arial" w:hAnsi="Arial" w:cs="Arial"/>
            <w:sz w:val="24"/>
            <w:szCs w:val="24"/>
          </w:rPr>
          <w:t>Расчет</w:t>
        </w:r>
      </w:hyperlink>
      <w:r w:rsidRPr="00540842">
        <w:rPr>
          <w:rFonts w:ascii="Arial" w:hAnsi="Arial" w:cs="Arial"/>
          <w:sz w:val="24"/>
          <w:szCs w:val="24"/>
        </w:rPr>
        <w:t xml:space="preserve"> части прибыли, остающейся после уплаты налогов и иных обязательных платежей, </w:t>
      </w:r>
      <w:r>
        <w:rPr>
          <w:rFonts w:ascii="Arial" w:hAnsi="Arial" w:cs="Arial"/>
          <w:sz w:val="24"/>
          <w:szCs w:val="24"/>
        </w:rPr>
        <w:t>Предприятий</w:t>
      </w:r>
      <w:r w:rsidRPr="00540842">
        <w:rPr>
          <w:rFonts w:ascii="Arial" w:hAnsi="Arial" w:cs="Arial"/>
          <w:sz w:val="24"/>
          <w:szCs w:val="24"/>
        </w:rPr>
        <w:t>, подлежащей перечислению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 xml:space="preserve">" (далее - Расчет платежа), представляется Предприятием в орган </w:t>
      </w:r>
      <w:r>
        <w:rPr>
          <w:rFonts w:ascii="Arial" w:hAnsi="Arial" w:cs="Arial"/>
          <w:sz w:val="24"/>
          <w:szCs w:val="24"/>
        </w:rPr>
        <w:t>А</w:t>
      </w:r>
      <w:r w:rsidRPr="00540842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540842">
        <w:rPr>
          <w:rFonts w:ascii="Arial" w:hAnsi="Arial" w:cs="Arial"/>
          <w:sz w:val="24"/>
          <w:szCs w:val="24"/>
        </w:rPr>
        <w:t xml:space="preserve">, являющийся администратором Платежа, ежегодно, не позднее сроков, установленных для сдачи бухгалтерской и иной отчетности в налоговые органы, в соответствии с приложением </w:t>
      </w:r>
      <w:r>
        <w:rPr>
          <w:rFonts w:ascii="Arial" w:hAnsi="Arial" w:cs="Arial"/>
          <w:sz w:val="24"/>
          <w:szCs w:val="24"/>
        </w:rPr>
        <w:t xml:space="preserve">к </w:t>
      </w:r>
      <w:r w:rsidRPr="00540842">
        <w:rPr>
          <w:rFonts w:ascii="Arial" w:hAnsi="Arial" w:cs="Arial"/>
          <w:sz w:val="24"/>
          <w:szCs w:val="24"/>
        </w:rPr>
        <w:t>настоящему По</w:t>
      </w:r>
      <w:r>
        <w:rPr>
          <w:rFonts w:ascii="Arial" w:hAnsi="Arial" w:cs="Arial"/>
          <w:sz w:val="24"/>
          <w:szCs w:val="24"/>
        </w:rPr>
        <w:t>рядку</w:t>
      </w:r>
      <w:r w:rsidRPr="00540842">
        <w:rPr>
          <w:rFonts w:ascii="Arial" w:hAnsi="Arial" w:cs="Arial"/>
          <w:sz w:val="24"/>
          <w:szCs w:val="24"/>
        </w:rPr>
        <w:t>. Администратор Платежа осуществляет проверку правильности исчисления Платежа</w:t>
      </w:r>
      <w:r>
        <w:rPr>
          <w:rFonts w:ascii="Arial" w:hAnsi="Arial" w:cs="Arial"/>
          <w:sz w:val="24"/>
          <w:szCs w:val="24"/>
        </w:rPr>
        <w:t xml:space="preserve"> в пятидневный срок после предоставления Расчета платежа</w:t>
      </w:r>
      <w:r w:rsidRPr="00540842">
        <w:rPr>
          <w:rFonts w:ascii="Arial" w:hAnsi="Arial" w:cs="Arial"/>
          <w:sz w:val="24"/>
          <w:szCs w:val="24"/>
        </w:rPr>
        <w:t>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540842">
        <w:rPr>
          <w:rFonts w:ascii="Arial" w:hAnsi="Arial" w:cs="Arial"/>
          <w:sz w:val="24"/>
          <w:szCs w:val="24"/>
        </w:rPr>
        <w:t>. Если в результате проверки расчетов будет установлено, что Платеж подлежит перечислению в бюджет в большей сумме, чем показано в Расчете платежа, уплата в бюджет доначисленных сумм Платежа по результатам перерасчетов производится в пятидневный срок со дня письменного уведомления Предприятия администратором Платежа о необходимости доплаты с указанием ее суммы.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540842">
        <w:rPr>
          <w:rFonts w:ascii="Arial" w:hAnsi="Arial" w:cs="Arial"/>
          <w:sz w:val="24"/>
          <w:szCs w:val="24"/>
        </w:rPr>
        <w:t>. В случае выявления налоговыми органами и органами</w:t>
      </w:r>
      <w:r>
        <w:rPr>
          <w:rFonts w:ascii="Arial" w:hAnsi="Arial" w:cs="Arial"/>
          <w:sz w:val="24"/>
          <w:szCs w:val="24"/>
        </w:rPr>
        <w:t xml:space="preserve"> муниципального финансового контроля муниципального образования «Верхнекетский район»</w:t>
      </w:r>
      <w:r w:rsidRPr="00540842">
        <w:rPr>
          <w:rFonts w:ascii="Arial" w:hAnsi="Arial" w:cs="Arial"/>
          <w:sz w:val="24"/>
          <w:szCs w:val="24"/>
        </w:rPr>
        <w:t xml:space="preserve"> нарушения установленного порядка определения прибыли, остающейся в распоряжении </w:t>
      </w:r>
      <w:r>
        <w:rPr>
          <w:rFonts w:ascii="Arial" w:hAnsi="Arial" w:cs="Arial"/>
          <w:sz w:val="24"/>
          <w:szCs w:val="24"/>
        </w:rPr>
        <w:t>П</w:t>
      </w:r>
      <w:r w:rsidRPr="00540842">
        <w:rPr>
          <w:rFonts w:ascii="Arial" w:hAnsi="Arial" w:cs="Arial"/>
          <w:sz w:val="24"/>
          <w:szCs w:val="24"/>
        </w:rPr>
        <w:t>редприятия после уплаты налогов и иных обязательных платежей, плательщик обязан представить скорректированный Расчет платежа за проверяемый период и перечислить в случае ее увеличения,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 сумму доначисленного к уплате Платежа в пятидневный срок со дня установления факта нарушения.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540842">
        <w:rPr>
          <w:rFonts w:ascii="Arial" w:hAnsi="Arial" w:cs="Arial"/>
          <w:sz w:val="24"/>
          <w:szCs w:val="24"/>
        </w:rPr>
        <w:t>. Разница между суммой Платежа, подлежащего перечислению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", и фактически перечисленными суммами определяется с учетом изменения суммы прибыли (убытка) на основании скорректированного Расчета платежа.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540842">
        <w:rPr>
          <w:rFonts w:ascii="Arial" w:hAnsi="Arial" w:cs="Arial"/>
          <w:sz w:val="24"/>
          <w:szCs w:val="24"/>
        </w:rPr>
        <w:t>. Возврат Предприятию излишне уплаченной суммы Платежа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 xml:space="preserve">по его письменному заявлению </w:t>
      </w:r>
      <w:r>
        <w:rPr>
          <w:rFonts w:ascii="Arial" w:hAnsi="Arial" w:cs="Arial"/>
          <w:sz w:val="24"/>
          <w:szCs w:val="24"/>
        </w:rPr>
        <w:t>в течение 10 дней</w:t>
      </w:r>
      <w:r w:rsidRPr="00540842">
        <w:rPr>
          <w:rFonts w:ascii="Arial" w:hAnsi="Arial" w:cs="Arial"/>
          <w:sz w:val="24"/>
          <w:szCs w:val="24"/>
        </w:rPr>
        <w:t xml:space="preserve"> после оформления совместно с администратором Платежа акта сверки перечислений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 Платежа.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При отсутствии письменного заявления излишне уплаченная Предприятием сумма Платежа подлежит зачету в счет предстоящих Платежей.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5. ОТВЕТСТВЕННОСТЬ ПЛАТЕЛЬЩИКОВ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40842">
        <w:rPr>
          <w:rFonts w:ascii="Arial" w:hAnsi="Arial" w:cs="Arial"/>
          <w:sz w:val="24"/>
          <w:szCs w:val="24"/>
        </w:rPr>
        <w:t>. Руководители Предприятий несут персональную дисциплинарную и иную ответственность за достоверность данных бухгалтерской отчетности, правильность составления Расчета платежа и своевременное перечисление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 Платежа.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5.2. За просрочку Платежа Предприятие обязано перечислять в бюджет муниципального образования "</w:t>
      </w:r>
      <w:r>
        <w:rPr>
          <w:rFonts w:ascii="Arial" w:hAnsi="Arial" w:cs="Arial"/>
          <w:sz w:val="24"/>
          <w:szCs w:val="24"/>
        </w:rPr>
        <w:t>Верхнекетский район</w:t>
      </w:r>
      <w:r w:rsidRPr="00540842">
        <w:rPr>
          <w:rFonts w:ascii="Arial" w:hAnsi="Arial" w:cs="Arial"/>
          <w:sz w:val="24"/>
          <w:szCs w:val="24"/>
        </w:rPr>
        <w:t>" пени в размере 1/300 ставки рефинансирования Центрального банка Российской Федерации за каждый день просрочки Платежа от суммы неоплаченного долга.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Расчет производится исходя из ставки рефинансирования Центрального банка Российской Федерации, действующей на день уплаты пени. Если в течение срока, когда задолженность по Платежу числилась за Предприятием, ставка рефинансирования менялась, пени рассчитываются за каждый промежуток времени, когда ставка была постоянна, полученные результаты суммируются.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540842">
        <w:rPr>
          <w:rFonts w:ascii="Arial" w:hAnsi="Arial" w:cs="Arial"/>
        </w:rPr>
        <w:t>Приложение</w:t>
      </w:r>
    </w:p>
    <w:p w:rsidR="00A52CA3" w:rsidRPr="00540842" w:rsidRDefault="00A52CA3" w:rsidP="00830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</w:rPr>
        <w:t>к</w:t>
      </w:r>
      <w:r w:rsidRPr="00830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Порядку </w:t>
      </w:r>
      <w:r w:rsidRPr="00436CC0">
        <w:rPr>
          <w:rFonts w:ascii="Arial" w:hAnsi="Arial" w:cs="Arial"/>
          <w:sz w:val="24"/>
          <w:szCs w:val="24"/>
        </w:rPr>
        <w:t>перечислени</w:t>
      </w:r>
      <w:r>
        <w:rPr>
          <w:rFonts w:ascii="Arial" w:hAnsi="Arial" w:cs="Arial"/>
          <w:sz w:val="24"/>
          <w:szCs w:val="24"/>
        </w:rPr>
        <w:t>я</w:t>
      </w:r>
      <w:r w:rsidRPr="00436CC0">
        <w:rPr>
          <w:rFonts w:ascii="Arial" w:hAnsi="Arial" w:cs="Arial"/>
          <w:sz w:val="24"/>
          <w:szCs w:val="24"/>
        </w:rPr>
        <w:t xml:space="preserve"> в  бюджет муниципального образования «Верхнекетский район» части прибыли муниципальных унитарных предприятий,</w:t>
      </w:r>
      <w:r>
        <w:rPr>
          <w:rFonts w:ascii="Arial" w:hAnsi="Arial" w:cs="Arial"/>
          <w:sz w:val="24"/>
          <w:szCs w:val="24"/>
        </w:rPr>
        <w:t xml:space="preserve"> учредителем которых является муниципальное образование «Верхнекетский район»,</w:t>
      </w:r>
      <w:r w:rsidRPr="00436CC0">
        <w:rPr>
          <w:rFonts w:ascii="Arial" w:hAnsi="Arial" w:cs="Arial"/>
          <w:sz w:val="24"/>
          <w:szCs w:val="24"/>
        </w:rPr>
        <w:t xml:space="preserve"> размерах и сроках её перечисления</w:t>
      </w:r>
      <w:r w:rsidRPr="00540842">
        <w:rPr>
          <w:rFonts w:ascii="Arial" w:hAnsi="Arial" w:cs="Arial"/>
          <w:sz w:val="24"/>
          <w:szCs w:val="24"/>
        </w:rPr>
        <w:t xml:space="preserve"> </w:t>
      </w:r>
    </w:p>
    <w:p w:rsidR="00A52CA3" w:rsidRPr="00540842" w:rsidRDefault="00A52CA3" w:rsidP="00830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40842">
        <w:rPr>
          <w:rFonts w:ascii="Arial" w:hAnsi="Arial" w:cs="Arial"/>
        </w:rPr>
        <w:t xml:space="preserve"> 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1" w:name="Par76"/>
      <w:bookmarkEnd w:id="1"/>
      <w:r w:rsidRPr="00540842">
        <w:rPr>
          <w:rFonts w:ascii="Arial" w:hAnsi="Arial" w:cs="Arial"/>
        </w:rPr>
        <w:t>РАСЧЕТ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ПЛАТЕЖА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____________________________________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(наименование предприятия)</w:t>
      </w: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за 20__ год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95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56"/>
        <w:gridCol w:w="1701"/>
        <w:gridCol w:w="1814"/>
      </w:tblGrid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N</w:t>
            </w:r>
          </w:p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пп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Сумма по данным плательщика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Сумма по данным администратора Платежа</w:t>
            </w: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4</w:t>
            </w: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2" w:name="Par95"/>
            <w:bookmarkEnd w:id="2"/>
            <w:r w:rsidRPr="00CF4051">
              <w:rPr>
                <w:rFonts w:ascii="Arial" w:hAnsi="Arial" w:cs="Arial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Сальдо на 01.01.20__ г.,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1.1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- основной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1.2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- пеня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3" w:name="Par107"/>
            <w:bookmarkEnd w:id="3"/>
            <w:r w:rsidRPr="00CF4051">
              <w:rPr>
                <w:rFonts w:ascii="Arial" w:hAnsi="Arial" w:cs="Arial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Чистая прибыль (убыток) отчетного (расчетного) периода по данным годовой бухгалтерской (финансовой) отчетности (</w:t>
            </w:r>
            <w:hyperlink r:id="rId5" w:history="1">
              <w:r w:rsidRPr="00CF4051">
                <w:rPr>
                  <w:rFonts w:ascii="Arial" w:hAnsi="Arial" w:cs="Arial"/>
                </w:rPr>
                <w:t>строка 2400</w:t>
              </w:r>
            </w:hyperlink>
            <w:r w:rsidRPr="00CF4051">
              <w:rPr>
                <w:rFonts w:ascii="Arial" w:hAnsi="Arial" w:cs="Arial"/>
              </w:rPr>
              <w:t xml:space="preserve"> отчета о финансовых результатах)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4" w:name="Par111"/>
            <w:bookmarkEnd w:id="4"/>
            <w:r w:rsidRPr="00CF4051">
              <w:rPr>
                <w:rFonts w:ascii="Arial" w:hAnsi="Arial" w:cs="Arial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Установленный размер Платежа,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Подлежит перечислению в бюджет (</w:t>
            </w:r>
            <w:hyperlink w:anchor="Par107" w:history="1">
              <w:r w:rsidRPr="00CF4051">
                <w:rPr>
                  <w:rFonts w:ascii="Arial" w:hAnsi="Arial" w:cs="Arial"/>
                </w:rPr>
                <w:t>стр. 2</w:t>
              </w:r>
            </w:hyperlink>
            <w:r w:rsidRPr="00CF4051">
              <w:rPr>
                <w:rFonts w:ascii="Arial" w:hAnsi="Arial" w:cs="Arial"/>
              </w:rPr>
              <w:t xml:space="preserve"> x </w:t>
            </w:r>
            <w:hyperlink w:anchor="Par111" w:history="1">
              <w:r w:rsidRPr="00CF4051">
                <w:rPr>
                  <w:rFonts w:ascii="Arial" w:hAnsi="Arial" w:cs="Arial"/>
                </w:rPr>
                <w:t>стр. 3</w:t>
              </w:r>
            </w:hyperlink>
            <w:r w:rsidRPr="00CF405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Сальдо на __.__.20__ г. (</w:t>
            </w:r>
            <w:hyperlink w:anchor="Par95" w:history="1">
              <w:r w:rsidRPr="00CF4051">
                <w:rPr>
                  <w:rFonts w:ascii="Arial" w:hAnsi="Arial" w:cs="Arial"/>
                </w:rPr>
                <w:t>стр. 1</w:t>
              </w:r>
            </w:hyperlink>
            <w:r w:rsidRPr="00CF4051">
              <w:rPr>
                <w:rFonts w:ascii="Arial" w:hAnsi="Arial" w:cs="Arial"/>
              </w:rPr>
              <w:t xml:space="preserve"> + </w:t>
            </w:r>
            <w:hyperlink w:anchor="Par115" w:history="1">
              <w:r w:rsidRPr="00CF4051">
                <w:rPr>
                  <w:rFonts w:ascii="Arial" w:hAnsi="Arial" w:cs="Arial"/>
                </w:rPr>
                <w:t>стр. 4</w:t>
              </w:r>
            </w:hyperlink>
            <w:r w:rsidRPr="00CF4051">
              <w:rPr>
                <w:rFonts w:ascii="Arial" w:hAnsi="Arial" w:cs="Arial"/>
              </w:rPr>
              <w:t xml:space="preserve">), в т.ч.: </w:t>
            </w:r>
            <w:hyperlink w:anchor="Par133" w:history="1">
              <w:r w:rsidRPr="00CF4051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5.1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- основной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CA3" w:rsidRPr="00CF40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5.2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4051">
              <w:rPr>
                <w:rFonts w:ascii="Arial" w:hAnsi="Arial" w:cs="Arial"/>
              </w:rPr>
              <w:t>- пеня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3" w:rsidRPr="00CF4051" w:rsidRDefault="00A52CA3" w:rsidP="0054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 xml:space="preserve">    --------------------------------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5" w:name="Par133"/>
      <w:bookmarkEnd w:id="5"/>
      <w:r w:rsidRPr="00540842">
        <w:rPr>
          <w:rFonts w:ascii="Arial" w:hAnsi="Arial" w:cs="Arial"/>
        </w:rPr>
        <w:t xml:space="preserve">    &lt;*&gt; - пункт заполняется администратором Платежа.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>Руководитель предприятия  _____________ ___________________________________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 xml:space="preserve">                     М.П.   (подпись)          (расшифровка подписи)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>Главный бухгалтер         _____________ ___________________________________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 xml:space="preserve">                            (подпись)          (расшифровка подписи)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>Подпись работника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>администратора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>Платежа                   ____________ ____________________________________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0842">
        <w:rPr>
          <w:rFonts w:ascii="Arial" w:hAnsi="Arial" w:cs="Arial"/>
        </w:rPr>
        <w:t xml:space="preserve">                            (подпись)          (расшифровка подписи)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4D676B" w:rsidRDefault="00A52CA3" w:rsidP="000E1621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540842">
        <w:rPr>
          <w:rFonts w:ascii="Arial" w:hAnsi="Arial" w:cs="Arial"/>
        </w:rPr>
        <w:t>Дата принятия Расчета ____________________</w:t>
      </w:r>
    </w:p>
    <w:sectPr w:rsidR="00A52CA3" w:rsidRPr="004D676B" w:rsidSect="0084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14F"/>
    <w:rsid w:val="00053FB1"/>
    <w:rsid w:val="000A3271"/>
    <w:rsid w:val="000E1621"/>
    <w:rsid w:val="0020010B"/>
    <w:rsid w:val="002604E3"/>
    <w:rsid w:val="002B6AB8"/>
    <w:rsid w:val="00331CA8"/>
    <w:rsid w:val="003A3B82"/>
    <w:rsid w:val="0040720E"/>
    <w:rsid w:val="00436CC0"/>
    <w:rsid w:val="004B50A2"/>
    <w:rsid w:val="004D676B"/>
    <w:rsid w:val="004F238A"/>
    <w:rsid w:val="00501A09"/>
    <w:rsid w:val="00540842"/>
    <w:rsid w:val="005416F9"/>
    <w:rsid w:val="005F5BC4"/>
    <w:rsid w:val="00613E2D"/>
    <w:rsid w:val="0064245B"/>
    <w:rsid w:val="00685FD8"/>
    <w:rsid w:val="006D55C5"/>
    <w:rsid w:val="00745C68"/>
    <w:rsid w:val="007610F2"/>
    <w:rsid w:val="0079348E"/>
    <w:rsid w:val="007F731B"/>
    <w:rsid w:val="00830697"/>
    <w:rsid w:val="00844DC6"/>
    <w:rsid w:val="008636C9"/>
    <w:rsid w:val="008732E1"/>
    <w:rsid w:val="0091549C"/>
    <w:rsid w:val="00915A81"/>
    <w:rsid w:val="00931484"/>
    <w:rsid w:val="009A414F"/>
    <w:rsid w:val="00A52CA3"/>
    <w:rsid w:val="00A5493E"/>
    <w:rsid w:val="00A655C9"/>
    <w:rsid w:val="00A65E1E"/>
    <w:rsid w:val="00A842FA"/>
    <w:rsid w:val="00AC666E"/>
    <w:rsid w:val="00AF1948"/>
    <w:rsid w:val="00B13432"/>
    <w:rsid w:val="00BB0222"/>
    <w:rsid w:val="00BE4859"/>
    <w:rsid w:val="00C62D8D"/>
    <w:rsid w:val="00CF4051"/>
    <w:rsid w:val="00D037A8"/>
    <w:rsid w:val="00D57F20"/>
    <w:rsid w:val="00F2396C"/>
    <w:rsid w:val="00F7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Normal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A414F"/>
  </w:style>
  <w:style w:type="paragraph" w:customStyle="1" w:styleId="tekstob">
    <w:name w:val="tekstob"/>
    <w:basedOn w:val="Normal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"/>
    <w:next w:val="2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">
    <w:name w:val="Основной текст 21"/>
    <w:basedOn w:val="1"/>
    <w:uiPriority w:val="99"/>
    <w:rsid w:val="00BB0222"/>
    <w:rPr>
      <w:sz w:val="24"/>
      <w:szCs w:val="24"/>
    </w:rPr>
  </w:style>
  <w:style w:type="paragraph" w:styleId="BodyText">
    <w:name w:val="Body Text"/>
    <w:basedOn w:val="1"/>
    <w:link w:val="BodyTextChar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2F24D7C144226C402AB563631893EEDB3E1E753731E949DBC1FC49D10369F0C087B5D0CAA3D6Cv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1356</Words>
  <Characters>7731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cp:lastPrinted>2015-12-10T12:38:00Z</cp:lastPrinted>
  <dcterms:created xsi:type="dcterms:W3CDTF">2015-11-30T04:50:00Z</dcterms:created>
  <dcterms:modified xsi:type="dcterms:W3CDTF">2015-12-10T12:45:00Z</dcterms:modified>
</cp:coreProperties>
</file>