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C" w:rsidRDefault="0098330C" w:rsidP="00E54DE7">
      <w:pPr>
        <w:jc w:val="center"/>
        <w:rPr>
          <w:rFonts w:ascii="Arial" w:hAnsi="Arial" w:cs="Arial"/>
          <w:b/>
          <w:bCs/>
          <w:noProof/>
          <w:spacing w:val="20"/>
          <w:sz w:val="38"/>
          <w:szCs w:val="38"/>
        </w:rPr>
      </w:pPr>
      <w:r w:rsidRPr="006C0582">
        <w:rPr>
          <w:rFonts w:ascii="Arial" w:hAnsi="Arial" w:cs="Arial"/>
          <w:b/>
          <w:bCs/>
          <w:noProof/>
          <w:spacing w:val="2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5" o:title="" grayscale="t"/>
          </v:shape>
        </w:pict>
      </w:r>
    </w:p>
    <w:p w:rsidR="0098330C" w:rsidRPr="00E54DE7" w:rsidRDefault="0098330C" w:rsidP="00E54DE7">
      <w:pPr>
        <w:jc w:val="center"/>
      </w:pPr>
    </w:p>
    <w:p w:rsidR="0098330C" w:rsidRDefault="0098330C" w:rsidP="007348E2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98330C" w:rsidRDefault="0098330C" w:rsidP="007348E2">
      <w:pPr>
        <w:pStyle w:val="Subtitle"/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98330C" w:rsidRDefault="0098330C" w:rsidP="007348E2">
      <w:pPr>
        <w:pStyle w:val="Subtitle"/>
        <w:rPr>
          <w:rFonts w:ascii="Arial" w:hAnsi="Arial" w:cs="Arial"/>
          <w:sz w:val="24"/>
          <w:szCs w:val="24"/>
        </w:rPr>
      </w:pPr>
    </w:p>
    <w:p w:rsidR="0098330C" w:rsidRPr="00132C6B" w:rsidRDefault="0098330C" w:rsidP="007348E2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№ 75 от 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>р.п. Белый  Яр</w:t>
      </w:r>
    </w:p>
    <w:p w:rsidR="0098330C" w:rsidRPr="00132C6B" w:rsidRDefault="0098330C" w:rsidP="007348E2">
      <w:pPr>
        <w:pStyle w:val="Subtitle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 w:rsidRPr="00132C6B">
        <w:rPr>
          <w:rFonts w:ascii="Arial" w:hAnsi="Arial" w:cs="Arial"/>
          <w:b w:val="0"/>
          <w:bCs w:val="0"/>
          <w:sz w:val="18"/>
          <w:szCs w:val="18"/>
        </w:rPr>
        <w:t>ул. Гагарина, 15</w:t>
      </w:r>
    </w:p>
    <w:p w:rsidR="0098330C" w:rsidRPr="00F97B7F" w:rsidRDefault="0098330C" w:rsidP="00806876">
      <w:pPr>
        <w:framePr w:w="5042" w:h="1245" w:hSpace="180" w:wrap="auto" w:vAnchor="text" w:hAnchor="page" w:x="1702" w:y="182"/>
        <w:jc w:val="both"/>
        <w:rPr>
          <w:rFonts w:ascii="Arial" w:hAnsi="Arial" w:cs="Arial"/>
          <w:b/>
          <w:bCs/>
          <w:sz w:val="24"/>
          <w:szCs w:val="24"/>
        </w:rPr>
      </w:pPr>
      <w:r w:rsidRPr="0000404A">
        <w:rPr>
          <w:rFonts w:ascii="Arial" w:hAnsi="Arial" w:cs="Arial"/>
          <w:b/>
          <w:bCs/>
          <w:sz w:val="22"/>
          <w:szCs w:val="22"/>
        </w:rPr>
        <w:t xml:space="preserve">О внесении </w:t>
      </w:r>
      <w:r>
        <w:rPr>
          <w:rFonts w:ascii="Arial" w:hAnsi="Arial" w:cs="Arial"/>
          <w:b/>
          <w:bCs/>
          <w:sz w:val="22"/>
          <w:szCs w:val="22"/>
        </w:rPr>
        <w:t xml:space="preserve">дополнения </w:t>
      </w:r>
      <w:r w:rsidRPr="0000404A">
        <w:rPr>
          <w:rFonts w:ascii="Arial" w:hAnsi="Arial" w:cs="Arial"/>
          <w:b/>
          <w:bCs/>
          <w:sz w:val="22"/>
          <w:szCs w:val="22"/>
        </w:rPr>
        <w:t>в решение Думы Верхнекетского района от 30.09.2005 года №6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0040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</w:t>
      </w:r>
      <w:r w:rsidRPr="00F97B7F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98330C" w:rsidRDefault="0098330C" w:rsidP="007348E2">
      <w:pPr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jc w:val="both"/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jc w:val="both"/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jc w:val="both"/>
        <w:rPr>
          <w:rFonts w:ascii="Arial" w:hAnsi="Arial" w:cs="Arial"/>
          <w:sz w:val="24"/>
          <w:szCs w:val="24"/>
        </w:rPr>
      </w:pPr>
    </w:p>
    <w:p w:rsidR="0098330C" w:rsidRDefault="0098330C" w:rsidP="007348E2">
      <w:pPr>
        <w:jc w:val="both"/>
        <w:rPr>
          <w:rFonts w:ascii="Arial" w:hAnsi="Arial" w:cs="Arial"/>
          <w:sz w:val="24"/>
          <w:szCs w:val="24"/>
        </w:rPr>
      </w:pPr>
    </w:p>
    <w:p w:rsidR="0098330C" w:rsidRDefault="0098330C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57FF">
        <w:rPr>
          <w:rFonts w:ascii="Arial" w:hAnsi="Arial" w:cs="Arial"/>
          <w:sz w:val="24"/>
          <w:szCs w:val="24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в связи с уточнением имущества, передаваем</w:t>
      </w:r>
      <w:r>
        <w:rPr>
          <w:rFonts w:ascii="Arial" w:hAnsi="Arial" w:cs="Arial"/>
          <w:sz w:val="24"/>
          <w:szCs w:val="24"/>
        </w:rPr>
        <w:t>ого в собственность Белоярского городского</w:t>
      </w:r>
      <w:r w:rsidRPr="002457FF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,</w:t>
      </w:r>
    </w:p>
    <w:p w:rsidR="0098330C" w:rsidRDefault="0098330C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Верхнекетского района</w:t>
      </w:r>
    </w:p>
    <w:p w:rsidR="0098330C" w:rsidRDefault="0098330C" w:rsidP="000779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решила:</w:t>
      </w:r>
    </w:p>
    <w:p w:rsidR="0098330C" w:rsidRPr="00475279" w:rsidRDefault="0098330C" w:rsidP="000779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06876">
        <w:rPr>
          <w:rFonts w:ascii="Arial" w:hAnsi="Arial" w:cs="Arial"/>
          <w:sz w:val="22"/>
          <w:szCs w:val="22"/>
        </w:rPr>
        <w:t xml:space="preserve"> </w:t>
      </w:r>
      <w:r w:rsidRPr="00806876">
        <w:rPr>
          <w:rFonts w:ascii="Arial" w:hAnsi="Arial" w:cs="Arial"/>
          <w:sz w:val="24"/>
          <w:szCs w:val="24"/>
        </w:rPr>
        <w:t>Внести в решение Думы Верхнекетского района от 30.09.2005 №61 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</w:t>
      </w:r>
      <w:r>
        <w:rPr>
          <w:rFonts w:ascii="Arial" w:hAnsi="Arial" w:cs="Arial"/>
          <w:sz w:val="24"/>
          <w:szCs w:val="24"/>
        </w:rPr>
        <w:t xml:space="preserve"> (</w:t>
      </w:r>
      <w:r w:rsidRPr="00FB383C">
        <w:rPr>
          <w:rFonts w:ascii="Arial" w:hAnsi="Arial" w:cs="Arial"/>
          <w:sz w:val="24"/>
          <w:szCs w:val="24"/>
        </w:rPr>
        <w:t>в редакции решений Думы Верхнекетского района от 04.04.2006 №30, от 28.06.2006 № 49, от 29.08.2006 №67, от 27.10.2006 №79, от 22.12.2006 №98, от 29.05.2007 №37, от 17.07.2007 №50. от 17.07.2007 №52, от 17.12.2007 №105, от 25.12.2007 №109, от 12.02.2008 №09, от 10.04.2008 №31, от 23.12.2008 №95, от 29.04.2009 №17, от 28.05.2009 №28, от 25.08.2009 №40, от 24.12.2009 №72, о</w:t>
      </w:r>
      <w:r>
        <w:rPr>
          <w:rFonts w:ascii="Arial" w:hAnsi="Arial" w:cs="Arial"/>
          <w:sz w:val="24"/>
          <w:szCs w:val="24"/>
        </w:rPr>
        <w:t>т 26.02.2010 №07, от 24.06.2010</w:t>
      </w:r>
      <w:r w:rsidRPr="00FB383C">
        <w:rPr>
          <w:rFonts w:ascii="Arial" w:hAnsi="Arial" w:cs="Arial"/>
          <w:sz w:val="24"/>
          <w:szCs w:val="24"/>
        </w:rPr>
        <w:t xml:space="preserve"> №34, от 28.12.2010 №91</w:t>
      </w:r>
      <w:r>
        <w:rPr>
          <w:rFonts w:ascii="Arial" w:hAnsi="Arial" w:cs="Arial"/>
          <w:sz w:val="24"/>
          <w:szCs w:val="24"/>
        </w:rPr>
        <w:t>, от 15.02.2011 №09, от 26.04.2011 №29, от 25.10.2011 №74, от 21.02.2012 №12, от 26.04.2012 №33, от 26.06.2012 №47, от 25.09.2012 №73 от 29.10.2013 №81, от 24.06.2014 №33, от 18.06.2015 №32</w:t>
      </w:r>
      <w:r w:rsidRPr="00FB38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следующе</w:t>
      </w:r>
      <w:r w:rsidRPr="00077958">
        <w:rPr>
          <w:rFonts w:ascii="Arial" w:hAnsi="Arial" w:cs="Arial"/>
          <w:color w:val="000000"/>
          <w:sz w:val="24"/>
          <w:szCs w:val="24"/>
        </w:rPr>
        <w:t>е дополнение:</w:t>
      </w:r>
    </w:p>
    <w:p w:rsidR="0098330C" w:rsidRDefault="0098330C" w:rsidP="0007795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дополнить приложение 2 пунктом 844 следующего содержания:</w:t>
      </w:r>
    </w:p>
    <w:p w:rsidR="0098330C" w:rsidRDefault="0098330C" w:rsidP="000779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98330C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330C" w:rsidRDefault="0098330C" w:rsidP="00077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Томская область, Верхнекетский район, р.п. Белый Яр</w:t>
            </w:r>
          </w:p>
        </w:tc>
      </w:tr>
      <w:tr w:rsidR="0098330C" w:rsidRPr="00201B1E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Общ.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площ.</w:t>
            </w:r>
          </w:p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кв..</w:t>
            </w: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Жил.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площ.</w:t>
            </w:r>
          </w:p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886A81" w:rsidRDefault="0098330C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Степень благоустройства</w:t>
            </w:r>
          </w:p>
        </w:tc>
      </w:tr>
      <w:tr w:rsidR="0098330C" w:rsidRPr="00201B1E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Default="0098330C" w:rsidP="00C201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Default="0098330C" w:rsidP="00C2010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Лесная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Default="0098330C" w:rsidP="00BB62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Default="0098330C" w:rsidP="00BB62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Default="0098330C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Default="0098330C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E504F9" w:rsidRDefault="0098330C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Default="0098330C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0C" w:rsidRPr="00E504F9" w:rsidRDefault="0098330C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8330C" w:rsidRDefault="0098330C" w:rsidP="000779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информационном вестнике Верхнекетского района «Территория».</w:t>
      </w:r>
      <w:r w:rsidRPr="008113E5">
        <w:rPr>
          <w:rFonts w:ascii="Arial" w:hAnsi="Arial" w:cs="Arial"/>
          <w:sz w:val="24"/>
          <w:szCs w:val="24"/>
        </w:rPr>
        <w:t xml:space="preserve"> </w:t>
      </w:r>
      <w:r w:rsidRPr="00EE19C1">
        <w:rPr>
          <w:rFonts w:ascii="Arial" w:hAnsi="Arial" w:cs="Arial"/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98330C" w:rsidRDefault="0098330C" w:rsidP="00077958">
      <w:pPr>
        <w:jc w:val="both"/>
        <w:rPr>
          <w:rFonts w:ascii="Arial" w:hAnsi="Arial" w:cs="Arial"/>
          <w:sz w:val="24"/>
          <w:szCs w:val="24"/>
        </w:rPr>
      </w:pPr>
    </w:p>
    <w:p w:rsidR="0098330C" w:rsidRDefault="0098330C" w:rsidP="000779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Глава                                                        Верхнекетского района                                          Верхнекетского   района       </w:t>
      </w:r>
    </w:p>
    <w:p w:rsidR="0098330C" w:rsidRDefault="0098330C" w:rsidP="00077958">
      <w:pPr>
        <w:ind w:left="720"/>
        <w:rPr>
          <w:rFonts w:ascii="Arial" w:hAnsi="Arial" w:cs="Arial"/>
          <w:sz w:val="24"/>
          <w:szCs w:val="24"/>
        </w:rPr>
      </w:pPr>
    </w:p>
    <w:p w:rsidR="0098330C" w:rsidRDefault="0098330C" w:rsidP="000779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____________Н.В. Мурзина                                   _____________Г.В. Яткин</w:t>
      </w:r>
    </w:p>
    <w:p w:rsidR="0098330C" w:rsidRDefault="0098330C" w:rsidP="00077958">
      <w:pPr>
        <w:rPr>
          <w:rFonts w:ascii="Arial" w:hAnsi="Arial" w:cs="Arial"/>
          <w:b/>
          <w:bCs/>
          <w:sz w:val="24"/>
          <w:szCs w:val="24"/>
        </w:rPr>
      </w:pPr>
    </w:p>
    <w:p w:rsidR="0098330C" w:rsidRDefault="0098330C" w:rsidP="00364663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Default="0098330C" w:rsidP="007348E2">
      <w:pPr>
        <w:pBdr>
          <w:bottom w:val="single" w:sz="12" w:space="1" w:color="auto"/>
        </w:pBdr>
        <w:jc w:val="both"/>
      </w:pPr>
    </w:p>
    <w:p w:rsidR="0098330C" w:rsidRPr="00745C68" w:rsidRDefault="0098330C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Pr="00745C68">
        <w:rPr>
          <w:rFonts w:ascii="Arial" w:hAnsi="Arial" w:cs="Arial"/>
          <w:sz w:val="16"/>
          <w:szCs w:val="16"/>
        </w:rPr>
        <w:t xml:space="preserve">м.-1, прокур.-1,  УРМИЗ-1, </w:t>
      </w:r>
      <w:r>
        <w:rPr>
          <w:rFonts w:ascii="Arial" w:hAnsi="Arial" w:cs="Arial"/>
          <w:sz w:val="16"/>
          <w:szCs w:val="16"/>
        </w:rPr>
        <w:t>Белоярское  г/п-1, в</w:t>
      </w:r>
      <w:r w:rsidRPr="00745C68">
        <w:rPr>
          <w:rFonts w:ascii="Arial" w:hAnsi="Arial" w:cs="Arial"/>
          <w:sz w:val="16"/>
          <w:szCs w:val="16"/>
        </w:rPr>
        <w:t>естник «Территория»-1</w:t>
      </w:r>
    </w:p>
    <w:sectPr w:rsidR="0098330C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FDE"/>
    <w:rsid w:val="0000404A"/>
    <w:rsid w:val="0001562F"/>
    <w:rsid w:val="0003726D"/>
    <w:rsid w:val="000507E1"/>
    <w:rsid w:val="00067D58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32C6B"/>
    <w:rsid w:val="001356D4"/>
    <w:rsid w:val="00136ECB"/>
    <w:rsid w:val="00137E52"/>
    <w:rsid w:val="001448F9"/>
    <w:rsid w:val="001645E5"/>
    <w:rsid w:val="00173490"/>
    <w:rsid w:val="001C0C41"/>
    <w:rsid w:val="001D007A"/>
    <w:rsid w:val="001E51D8"/>
    <w:rsid w:val="00201B1E"/>
    <w:rsid w:val="00232C21"/>
    <w:rsid w:val="0024424B"/>
    <w:rsid w:val="002457FF"/>
    <w:rsid w:val="00266B10"/>
    <w:rsid w:val="00274367"/>
    <w:rsid w:val="002869EC"/>
    <w:rsid w:val="00292781"/>
    <w:rsid w:val="002B07A2"/>
    <w:rsid w:val="002C7978"/>
    <w:rsid w:val="002D0993"/>
    <w:rsid w:val="002E0C56"/>
    <w:rsid w:val="002E6658"/>
    <w:rsid w:val="003156A9"/>
    <w:rsid w:val="00345B4F"/>
    <w:rsid w:val="003512E0"/>
    <w:rsid w:val="00355622"/>
    <w:rsid w:val="00364663"/>
    <w:rsid w:val="0038098D"/>
    <w:rsid w:val="00384937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79EF"/>
    <w:rsid w:val="004B2B13"/>
    <w:rsid w:val="004C420C"/>
    <w:rsid w:val="004C6898"/>
    <w:rsid w:val="004D7DC1"/>
    <w:rsid w:val="004E4768"/>
    <w:rsid w:val="005078A9"/>
    <w:rsid w:val="005176AF"/>
    <w:rsid w:val="0052066A"/>
    <w:rsid w:val="0053026C"/>
    <w:rsid w:val="00546722"/>
    <w:rsid w:val="0055163F"/>
    <w:rsid w:val="00552A3C"/>
    <w:rsid w:val="00563EDD"/>
    <w:rsid w:val="0056675A"/>
    <w:rsid w:val="005B4C2B"/>
    <w:rsid w:val="005D6130"/>
    <w:rsid w:val="005E3482"/>
    <w:rsid w:val="005E35A9"/>
    <w:rsid w:val="005F6711"/>
    <w:rsid w:val="00602B9F"/>
    <w:rsid w:val="00607D7B"/>
    <w:rsid w:val="00613CDC"/>
    <w:rsid w:val="00623B74"/>
    <w:rsid w:val="00627EF4"/>
    <w:rsid w:val="0065399E"/>
    <w:rsid w:val="00667AA1"/>
    <w:rsid w:val="00680725"/>
    <w:rsid w:val="0068083D"/>
    <w:rsid w:val="00696FB3"/>
    <w:rsid w:val="006A0267"/>
    <w:rsid w:val="006C0582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113E5"/>
    <w:rsid w:val="00825FBA"/>
    <w:rsid w:val="008275F0"/>
    <w:rsid w:val="00841979"/>
    <w:rsid w:val="008865F1"/>
    <w:rsid w:val="00886A81"/>
    <w:rsid w:val="008E26B5"/>
    <w:rsid w:val="008F2D7C"/>
    <w:rsid w:val="00907FAD"/>
    <w:rsid w:val="00911CC0"/>
    <w:rsid w:val="00913A76"/>
    <w:rsid w:val="0094356B"/>
    <w:rsid w:val="0095397C"/>
    <w:rsid w:val="0098330C"/>
    <w:rsid w:val="00983353"/>
    <w:rsid w:val="009A61B2"/>
    <w:rsid w:val="009B2104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069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8187B"/>
    <w:rsid w:val="00B91B68"/>
    <w:rsid w:val="00BA2285"/>
    <w:rsid w:val="00BB6280"/>
    <w:rsid w:val="00BC74AD"/>
    <w:rsid w:val="00BE5B2D"/>
    <w:rsid w:val="00BE6B29"/>
    <w:rsid w:val="00C07E2D"/>
    <w:rsid w:val="00C129E9"/>
    <w:rsid w:val="00C157DA"/>
    <w:rsid w:val="00C2010E"/>
    <w:rsid w:val="00C31484"/>
    <w:rsid w:val="00C52096"/>
    <w:rsid w:val="00C84DDE"/>
    <w:rsid w:val="00CB75B9"/>
    <w:rsid w:val="00CC23A7"/>
    <w:rsid w:val="00CE7A74"/>
    <w:rsid w:val="00D139B2"/>
    <w:rsid w:val="00D3737B"/>
    <w:rsid w:val="00D82E78"/>
    <w:rsid w:val="00D90C32"/>
    <w:rsid w:val="00DA6707"/>
    <w:rsid w:val="00DE5AED"/>
    <w:rsid w:val="00DE5E5C"/>
    <w:rsid w:val="00E10A3C"/>
    <w:rsid w:val="00E504F9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D0B61"/>
    <w:rsid w:val="00ED428F"/>
    <w:rsid w:val="00EE19C1"/>
    <w:rsid w:val="00EE2E63"/>
    <w:rsid w:val="00EF5BFF"/>
    <w:rsid w:val="00F10442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97B7F"/>
    <w:rsid w:val="00FB383C"/>
    <w:rsid w:val="00FB4CFD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9AD"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582"/>
    <w:rPr>
      <w:rFonts w:ascii="Cambria" w:hAnsi="Cambria" w:cs="Cambria"/>
      <w:b/>
      <w:bCs/>
      <w:kern w:val="32"/>
      <w:sz w:val="32"/>
      <w:szCs w:val="32"/>
    </w:rPr>
  </w:style>
  <w:style w:type="paragraph" w:customStyle="1" w:styleId="a">
    <w:name w:val="Знак Знак Знак Знак"/>
    <w:basedOn w:val="Normal"/>
    <w:uiPriority w:val="99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37E52"/>
    <w:pPr>
      <w:jc w:val="center"/>
    </w:pPr>
    <w:rPr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058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37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0582"/>
    <w:rPr>
      <w:sz w:val="20"/>
      <w:szCs w:val="20"/>
    </w:rPr>
  </w:style>
  <w:style w:type="paragraph" w:customStyle="1" w:styleId="ConsPlusNormal">
    <w:name w:val="ConsPlusNormal"/>
    <w:uiPriority w:val="99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D1F04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48E2"/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156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0582"/>
    <w:rPr>
      <w:sz w:val="20"/>
      <w:szCs w:val="20"/>
    </w:rPr>
  </w:style>
  <w:style w:type="table" w:styleId="TableGrid">
    <w:name w:val="Table Grid"/>
    <w:basedOn w:val="TableNormal"/>
    <w:uiPriority w:val="99"/>
    <w:rsid w:val="00315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1"/>
    <w:basedOn w:val="Normal"/>
    <w:uiPriority w:val="99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2</Pages>
  <Words>368</Words>
  <Characters>2101</Characters>
  <Application>Microsoft Office Outlook</Application>
  <DocSecurity>0</DocSecurity>
  <Lines>0</Lines>
  <Paragraphs>0</Paragraphs>
  <ScaleCrop>false</ScaleCrop>
  <Company>Дума Верхнекетского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Морозов</dc:creator>
  <cp:keywords/>
  <dc:description/>
  <cp:lastModifiedBy>User</cp:lastModifiedBy>
  <cp:revision>21</cp:revision>
  <cp:lastPrinted>2015-12-10T12:14:00Z</cp:lastPrinted>
  <dcterms:created xsi:type="dcterms:W3CDTF">2010-08-30T04:17:00Z</dcterms:created>
  <dcterms:modified xsi:type="dcterms:W3CDTF">2015-12-18T12:34:00Z</dcterms:modified>
</cp:coreProperties>
</file>